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61B2" w14:textId="77777777" w:rsidR="00E86EB3" w:rsidRDefault="00E86EB3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  <w:sz w:val="32"/>
        </w:rPr>
      </w:pPr>
    </w:p>
    <w:p w14:paraId="3B849BA5" w14:textId="531B6D77" w:rsidR="00563BDE" w:rsidRPr="00367203" w:rsidRDefault="00563BDE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</w:rPr>
      </w:pPr>
      <w:r w:rsidRPr="0036720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3026909C" wp14:editId="52867ACF">
            <wp:simplePos x="0" y="0"/>
            <wp:positionH relativeFrom="column">
              <wp:posOffset>0</wp:posOffset>
            </wp:positionH>
            <wp:positionV relativeFrom="paragraph">
              <wp:posOffset>-327025</wp:posOffset>
            </wp:positionV>
            <wp:extent cx="1139825" cy="974725"/>
            <wp:effectExtent l="0" t="0" r="0" b="0"/>
            <wp:wrapTight wrapText="bothSides">
              <wp:wrapPolygon edited="0">
                <wp:start x="6739" y="0"/>
                <wp:lineTo x="3369" y="1689"/>
                <wp:lineTo x="0" y="6754"/>
                <wp:lineTo x="0" y="11257"/>
                <wp:lineTo x="2407" y="18012"/>
                <wp:lineTo x="7701" y="20826"/>
                <wp:lineTo x="12033" y="20826"/>
                <wp:lineTo x="12515" y="20263"/>
                <wp:lineTo x="17328" y="18012"/>
                <wp:lineTo x="19735" y="10694"/>
                <wp:lineTo x="20216" y="7317"/>
                <wp:lineTo x="15884" y="1689"/>
                <wp:lineTo x="12515" y="0"/>
                <wp:lineTo x="67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8A" w:rsidRPr="00367203">
        <w:rPr>
          <w:b/>
          <w:color w:val="B23214" w:themeColor="accent5" w:themeShade="BF"/>
          <w:sz w:val="32"/>
        </w:rPr>
        <w:t>P</w:t>
      </w:r>
      <w:r w:rsidRPr="00367203">
        <w:rPr>
          <w:b/>
          <w:color w:val="B23214" w:themeColor="accent5" w:themeShade="BF"/>
          <w:sz w:val="32"/>
        </w:rPr>
        <w:t>rogram Planning and Development Committee Reports</w:t>
      </w:r>
    </w:p>
    <w:p w14:paraId="53779596" w14:textId="21C0272C" w:rsidR="00D82987" w:rsidRPr="003D62E0" w:rsidRDefault="00E9365B" w:rsidP="003D62E0">
      <w:pPr>
        <w:pStyle w:val="ImageCenterAligned"/>
        <w:spacing w:before="0" w:after="0" w:line="240" w:lineRule="auto"/>
      </w:pPr>
      <w:r w:rsidRPr="00367203">
        <w:rPr>
          <w:b/>
          <w:color w:val="C00000"/>
          <w:sz w:val="36"/>
        </w:rPr>
        <w:t xml:space="preserve"> </w:t>
      </w:r>
      <w:hyperlink r:id="rId9" w:history="1">
        <w:r w:rsidR="00563BDE" w:rsidRPr="00367203">
          <w:rPr>
            <w:rStyle w:val="Hyperlink"/>
            <w:color w:val="auto"/>
          </w:rPr>
          <w:t>Dr. Brenda Webb Johnson</w:t>
        </w:r>
      </w:hyperlink>
      <w:r w:rsidR="00563BDE" w:rsidRPr="00367203">
        <w:t>, 1</w:t>
      </w:r>
      <w:r w:rsidR="00563BDE" w:rsidRPr="00367203">
        <w:rPr>
          <w:vertAlign w:val="superscript"/>
        </w:rPr>
        <w:t>st</w:t>
      </w:r>
      <w:r w:rsidR="00563BDE" w:rsidRPr="00367203">
        <w:t xml:space="preserve"> Vice President</w:t>
      </w:r>
      <w:r w:rsidR="00AD2819">
        <w:t xml:space="preserve"> </w:t>
      </w:r>
      <w:r w:rsidR="0058028A">
        <w:t>–</w:t>
      </w:r>
      <w:r w:rsidR="00AD2819">
        <w:t xml:space="preserve"> </w:t>
      </w:r>
      <w:r w:rsidR="00FF2AC5">
        <w:t>January 2020</w:t>
      </w:r>
    </w:p>
    <w:tbl>
      <w:tblPr>
        <w:tblStyle w:val="ConferenceRecord"/>
        <w:tblW w:w="0" w:type="auto"/>
        <w:tblInd w:w="-90" w:type="dxa"/>
        <w:tblLook w:val="0600" w:firstRow="0" w:lastRow="0" w:firstColumn="0" w:lastColumn="0" w:noHBand="1" w:noVBand="1"/>
        <w:tblDescription w:val="Table for items discussed in conference"/>
      </w:tblPr>
      <w:tblGrid>
        <w:gridCol w:w="10346"/>
      </w:tblGrid>
      <w:tr w:rsidR="00876AEB" w:rsidRPr="00367203" w14:paraId="2409937F" w14:textId="77777777" w:rsidTr="00367203">
        <w:trPr>
          <w:trHeight w:val="883"/>
        </w:trPr>
        <w:tc>
          <w:tcPr>
            <w:tcW w:w="10346" w:type="dxa"/>
          </w:tcPr>
          <w:bookmarkStart w:id="0" w:name="_Hlk523912835"/>
          <w:p w14:paraId="7340CF9C" w14:textId="1F1DA311" w:rsidR="00A42F97" w:rsidRPr="00E15B15" w:rsidRDefault="003D62E0" w:rsidP="00AD281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"https://members.dstonline.org/National-Area" \l "arts" </w:instrText>
            </w:r>
            <w:r>
              <w:fldChar w:fldCharType="separate"/>
            </w:r>
            <w:r w:rsidR="00DE7F5D" w:rsidRPr="00C43FD7"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</w:rPr>
              <w:t>Arts and Letters Committee</w:t>
            </w:r>
            <w:r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</w:rPr>
              <w:fldChar w:fldCharType="end"/>
            </w:r>
            <w:r w:rsidR="00E9365B" w:rsidRPr="00C43FD7">
              <w:rPr>
                <w:rFonts w:asciiTheme="minorHAnsi" w:hAnsiTheme="minorHAnsi"/>
                <w:b/>
                <w:sz w:val="23"/>
                <w:szCs w:val="23"/>
              </w:rPr>
              <w:t>:</w:t>
            </w:r>
            <w:r w:rsidR="005975DA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10" w:history="1">
              <w:r w:rsidR="00CE70B0" w:rsidRPr="00C43FD7">
                <w:rPr>
                  <w:rFonts w:asciiTheme="minorHAnsi" w:hAnsiTheme="minorHAnsi" w:cs="Arial"/>
                  <w:color w:val="D25814"/>
                  <w:sz w:val="23"/>
                  <w:szCs w:val="23"/>
                  <w:u w:val="single"/>
                </w:rPr>
                <w:t>dsttaarts@gmail.com</w:t>
              </w:r>
            </w:hyperlink>
            <w:r w:rsidR="00C85125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DE7F5D" w:rsidRPr="007F41D1">
              <w:rPr>
                <w:rFonts w:asciiTheme="minorHAnsi" w:hAnsiTheme="minorHAnsi"/>
                <w:sz w:val="23"/>
                <w:szCs w:val="23"/>
              </w:rPr>
              <w:t>C</w:t>
            </w:r>
            <w:r w:rsidR="00CE70B0" w:rsidRPr="007F41D1">
              <w:rPr>
                <w:rFonts w:asciiTheme="minorHAnsi" w:hAnsiTheme="minorHAnsi"/>
                <w:sz w:val="23"/>
                <w:szCs w:val="23"/>
              </w:rPr>
              <w:t>hair</w:t>
            </w:r>
            <w:r w:rsidR="00DE7F5D" w:rsidRPr="007F41D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11" w:history="1">
              <w:r w:rsidR="00AD2819" w:rsidRPr="007F41D1">
                <w:rPr>
                  <w:rStyle w:val="Hyperlink"/>
                  <w:rFonts w:asciiTheme="minorHAnsi" w:hAnsiTheme="minorHAnsi"/>
                  <w:sz w:val="23"/>
                  <w:szCs w:val="23"/>
                </w:rPr>
                <w:t>Shenika Baisley</w:t>
              </w:r>
            </w:hyperlink>
            <w:r w:rsidR="00AD2819" w:rsidRPr="007F41D1">
              <w:rPr>
                <w:rFonts w:asciiTheme="minorHAnsi" w:hAnsiTheme="minorHAnsi"/>
                <w:sz w:val="23"/>
                <w:szCs w:val="23"/>
              </w:rPr>
              <w:t xml:space="preserve">: </w:t>
            </w:r>
            <w:r w:rsidR="00F5053F" w:rsidRPr="007F41D1">
              <w:rPr>
                <w:rFonts w:asciiTheme="minorHAnsi" w:hAnsiTheme="minorHAnsi"/>
                <w:sz w:val="23"/>
                <w:szCs w:val="23"/>
              </w:rPr>
              <w:t xml:space="preserve">  </w:t>
            </w:r>
            <w:hyperlink r:id="rId12" w:history="1">
              <w:r w:rsidR="00443960" w:rsidRPr="007F41D1">
                <w:rPr>
                  <w:rStyle w:val="Hyperlink"/>
                  <w:rFonts w:asciiTheme="minorHAnsi" w:hAnsiTheme="minorHAnsi"/>
                  <w:color w:val="000000" w:themeColor="text1"/>
                  <w:sz w:val="23"/>
                  <w:szCs w:val="23"/>
                  <w:u w:val="none"/>
                </w:rPr>
                <w:t>Circle of Sisters Book Club</w:t>
              </w:r>
              <w:r w:rsidR="000F5C5E" w:rsidRPr="007F41D1">
                <w:rPr>
                  <w:rStyle w:val="Hyperlink"/>
                  <w:rFonts w:asciiTheme="minorHAnsi" w:hAnsiTheme="minorHAnsi"/>
                  <w:color w:val="000000" w:themeColor="text1"/>
                  <w:sz w:val="23"/>
                  <w:szCs w:val="23"/>
                  <w:u w:val="none"/>
                </w:rPr>
                <w:t xml:space="preserve"> will be held</w:t>
              </w:r>
            </w:hyperlink>
            <w:r w:rsidR="00FF2AC5" w:rsidRPr="007F41D1">
              <w:rPr>
                <w:rStyle w:val="Hyperlink"/>
                <w:rFonts w:asciiTheme="minorHAnsi" w:hAnsiTheme="minorHAnsi"/>
                <w:color w:val="000000" w:themeColor="text1"/>
                <w:sz w:val="23"/>
                <w:szCs w:val="23"/>
                <w:u w:val="none"/>
              </w:rPr>
              <w:t xml:space="preserve"> Friday, February 7, 2020 from 6:40-8:30</w:t>
            </w:r>
            <w:r w:rsidR="000F5C5E" w:rsidRPr="007F41D1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</w:t>
            </w:r>
            <w:r w:rsidR="000F5C5E" w:rsidRPr="007F41D1">
              <w:rPr>
                <w:rFonts w:asciiTheme="minorHAnsi" w:hAnsiTheme="minorHAnsi"/>
                <w:sz w:val="23"/>
                <w:szCs w:val="23"/>
              </w:rPr>
              <w:t xml:space="preserve">at the </w:t>
            </w:r>
            <w:r w:rsidR="00FF2AC5" w:rsidRPr="007F41D1">
              <w:rPr>
                <w:rFonts w:asciiTheme="minorHAnsi" w:hAnsiTheme="minorHAnsi"/>
                <w:sz w:val="23"/>
                <w:szCs w:val="23"/>
              </w:rPr>
              <w:t>Barnes and Nobles in Brandon, FL</w:t>
            </w:r>
            <w:r w:rsidR="000F5C5E" w:rsidRPr="007F41D1">
              <w:rPr>
                <w:rFonts w:asciiTheme="minorHAnsi" w:hAnsiTheme="minorHAnsi"/>
                <w:sz w:val="23"/>
                <w:szCs w:val="23"/>
              </w:rPr>
              <w:t>. We will be reading “</w:t>
            </w:r>
            <w:r w:rsidR="007F41D1">
              <w:rPr>
                <w:rFonts w:asciiTheme="minorHAnsi" w:hAnsiTheme="minorHAnsi"/>
                <w:sz w:val="23"/>
                <w:szCs w:val="23"/>
              </w:rPr>
              <w:t>A Brothers Honor</w:t>
            </w:r>
            <w:r w:rsidR="000F5C5E" w:rsidRPr="007F41D1">
              <w:rPr>
                <w:rFonts w:asciiTheme="minorHAnsi" w:hAnsiTheme="minorHAnsi"/>
                <w:sz w:val="23"/>
                <w:szCs w:val="23"/>
              </w:rPr>
              <w:t xml:space="preserve">” </w:t>
            </w:r>
            <w:r w:rsidR="007F41D1">
              <w:rPr>
                <w:rFonts w:asciiTheme="minorHAnsi" w:hAnsiTheme="minorHAnsi"/>
                <w:sz w:val="23"/>
                <w:szCs w:val="23"/>
              </w:rPr>
              <w:t xml:space="preserve">by Brenda Jackson.  Save the Date:  Youth Art Exhibit, Saturday, March 7, 2020 from 11:00 am – 2:00 p.m. </w:t>
            </w:r>
            <w:r w:rsidR="007F41D1" w:rsidRPr="007F41D1">
              <w:rPr>
                <w:rFonts w:asciiTheme="minorHAnsi" w:hAnsiTheme="minorHAnsi"/>
                <w:sz w:val="23"/>
                <w:szCs w:val="23"/>
              </w:rPr>
              <w:t>at the Barnes and Nobles in Brandon, FL.</w:t>
            </w:r>
          </w:p>
          <w:p w14:paraId="4EAED40B" w14:textId="505C47E2" w:rsidR="00EC7A61" w:rsidRPr="001508CE" w:rsidRDefault="001508CE" w:rsidP="00C43F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E15B15">
              <w:rPr>
                <w:rFonts w:asciiTheme="minorHAnsi" w:hAnsiTheme="minorHAnsi"/>
                <w:color w:val="FF0000"/>
                <w:sz w:val="23"/>
                <w:szCs w:val="23"/>
              </w:rPr>
              <w:t xml:space="preserve">Next Committee Meeting:  </w:t>
            </w:r>
            <w:r w:rsidR="007F41D1">
              <w:rPr>
                <w:rFonts w:asciiTheme="minorHAnsi" w:hAnsiTheme="minorHAnsi"/>
                <w:sz w:val="23"/>
                <w:szCs w:val="23"/>
              </w:rPr>
              <w:t>Sunday January 19, 2020 from 7:00 pm – 8:00 pm via Zoom</w:t>
            </w:r>
          </w:p>
        </w:tc>
      </w:tr>
      <w:tr w:rsidR="00876AEB" w:rsidRPr="00367203" w14:paraId="5C0B7928" w14:textId="77777777" w:rsidTr="00367203">
        <w:trPr>
          <w:trHeight w:val="416"/>
        </w:trPr>
        <w:tc>
          <w:tcPr>
            <w:tcW w:w="10346" w:type="dxa"/>
          </w:tcPr>
          <w:p w14:paraId="1E6C3F63" w14:textId="77777777" w:rsidR="00A5325C" w:rsidRPr="00367203" w:rsidRDefault="00A5325C" w:rsidP="00CB57BA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144C0A59" w14:textId="3A392EFD" w:rsidR="00CC2BA7" w:rsidRPr="007F41D1" w:rsidRDefault="00600A30" w:rsidP="005F247D">
            <w:pPr>
              <w:rPr>
                <w:sz w:val="23"/>
                <w:szCs w:val="23"/>
              </w:rPr>
            </w:pPr>
            <w:hyperlink r:id="rId13" w:history="1">
              <w:r w:rsidR="00DE7F5D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Economic Development Committee</w:t>
              </w:r>
            </w:hyperlink>
            <w:r w:rsidR="005975DA" w:rsidRPr="00367203">
              <w:rPr>
                <w:b/>
                <w:sz w:val="23"/>
                <w:szCs w:val="23"/>
              </w:rPr>
              <w:t>:</w:t>
            </w:r>
            <w:r w:rsidR="00DE7F5D" w:rsidRPr="00367203">
              <w:rPr>
                <w:sz w:val="23"/>
                <w:szCs w:val="23"/>
              </w:rPr>
              <w:t xml:space="preserve"> 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hyperlink r:id="rId14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dsttaecondev@gmail.com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5F247D">
              <w:rPr>
                <w:rFonts w:ascii="Lucida Grande" w:hAnsi="Lucida Grande"/>
                <w:color w:val="000000"/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5F247D">
              <w:rPr>
                <w:sz w:val="23"/>
                <w:szCs w:val="23"/>
              </w:rPr>
              <w:t xml:space="preserve"> </w:t>
            </w:r>
            <w:hyperlink r:id="rId15" w:history="1">
              <w:r w:rsidR="00DE7F5D" w:rsidRPr="00367203">
                <w:rPr>
                  <w:rStyle w:val="Hyperlink"/>
                  <w:color w:val="auto"/>
                  <w:sz w:val="23"/>
                  <w:szCs w:val="23"/>
                </w:rPr>
                <w:t>Kay Lee-Smith</w:t>
              </w:r>
            </w:hyperlink>
            <w:r w:rsidR="00DE7F5D" w:rsidRPr="00367203">
              <w:rPr>
                <w:sz w:val="23"/>
                <w:szCs w:val="23"/>
              </w:rPr>
              <w:t>: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Financial planning event on Feb 8, 2020. 9am – noon at Middleton High School.  Financial Literacy event is on April 19</w:t>
            </w:r>
            <w:r w:rsidR="007F41D1" w:rsidRPr="007F41D1">
              <w:rPr>
                <w:sz w:val="23"/>
                <w:szCs w:val="23"/>
                <w:vertAlign w:val="superscript"/>
              </w:rPr>
              <w:t>th</w:t>
            </w:r>
            <w:r w:rsidR="007F41D1" w:rsidRPr="007F41D1">
              <w:rPr>
                <w:sz w:val="23"/>
                <w:szCs w:val="23"/>
              </w:rPr>
              <w:t xml:space="preserve"> in combination with Educational Development</w:t>
            </w:r>
          </w:p>
          <w:p w14:paraId="11A8A930" w14:textId="5154A93F" w:rsidR="00EC7A61" w:rsidRPr="007F41D1" w:rsidRDefault="005F247D" w:rsidP="005F247D">
            <w:pPr>
              <w:rPr>
                <w:sz w:val="23"/>
                <w:szCs w:val="23"/>
              </w:rPr>
            </w:pPr>
            <w:r w:rsidRPr="007F41D1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E86EB3" w:rsidRPr="007F41D1">
              <w:rPr>
                <w:sz w:val="23"/>
                <w:szCs w:val="23"/>
              </w:rPr>
              <w:t>January 14</w:t>
            </w:r>
            <w:r w:rsidR="002467BB" w:rsidRPr="007F41D1">
              <w:rPr>
                <w:sz w:val="23"/>
                <w:szCs w:val="23"/>
              </w:rPr>
              <w:t>, 20</w:t>
            </w:r>
            <w:r w:rsidR="00E86EB3" w:rsidRPr="007F41D1">
              <w:rPr>
                <w:sz w:val="23"/>
                <w:szCs w:val="23"/>
              </w:rPr>
              <w:t>20</w:t>
            </w:r>
            <w:r w:rsidR="007F41D1" w:rsidRPr="007F41D1">
              <w:rPr>
                <w:sz w:val="23"/>
                <w:szCs w:val="23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7:00 pm – 8:00 pm via</w:t>
            </w:r>
            <w:r w:rsidR="007F41D1" w:rsidRPr="007F41D1">
              <w:rPr>
                <w:sz w:val="23"/>
                <w:szCs w:val="23"/>
              </w:rPr>
              <w:t xml:space="preserve"> conference call</w:t>
            </w:r>
          </w:p>
          <w:p w14:paraId="39C8810C" w14:textId="0CB4DDAB" w:rsidR="005F247D" w:rsidRPr="00A66EA6" w:rsidRDefault="005F247D" w:rsidP="005F247D">
            <w:pPr>
              <w:rPr>
                <w:sz w:val="23"/>
                <w:szCs w:val="23"/>
              </w:rPr>
            </w:pPr>
          </w:p>
        </w:tc>
      </w:tr>
      <w:tr w:rsidR="00876AEB" w:rsidRPr="00367203" w14:paraId="6DFDA86C" w14:textId="77777777" w:rsidTr="00367203">
        <w:trPr>
          <w:trHeight w:val="416"/>
        </w:trPr>
        <w:tc>
          <w:tcPr>
            <w:tcW w:w="10346" w:type="dxa"/>
          </w:tcPr>
          <w:p w14:paraId="43ECC991" w14:textId="10975105" w:rsidR="00815631" w:rsidRPr="00367203" w:rsidRDefault="00600A30" w:rsidP="00E642BE">
            <w:pPr>
              <w:rPr>
                <w:color w:val="000000"/>
                <w:sz w:val="23"/>
                <w:szCs w:val="23"/>
              </w:rPr>
            </w:pPr>
            <w:hyperlink r:id="rId16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Educational Development</w:t>
              </w:r>
            </w:hyperlink>
            <w:r w:rsidR="00CB57BA" w:rsidRPr="00367203">
              <w:rPr>
                <w:rStyle w:val="Hyperlink"/>
                <w:b/>
                <w:color w:val="auto"/>
                <w:sz w:val="23"/>
                <w:szCs w:val="23"/>
              </w:rPr>
              <w:t>:</w:t>
            </w:r>
            <w:r w:rsidR="00CB57BA" w:rsidRPr="00367203">
              <w:rPr>
                <w:b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Coordinator, </w:t>
            </w:r>
            <w:hyperlink r:id="rId17" w:history="1">
              <w:r w:rsidR="00D251EA" w:rsidRPr="00367203">
                <w:rPr>
                  <w:rStyle w:val="Hyperlink"/>
                  <w:color w:val="auto"/>
                  <w:sz w:val="23"/>
                  <w:szCs w:val="23"/>
                </w:rPr>
                <w:t>Angie Fields</w:t>
              </w:r>
            </w:hyperlink>
            <w:r w:rsidR="00E9365B" w:rsidRPr="00367203">
              <w:rPr>
                <w:sz w:val="23"/>
                <w:szCs w:val="23"/>
              </w:rPr>
              <w:t xml:space="preserve">: </w:t>
            </w:r>
            <w:r w:rsidR="004D3733">
              <w:rPr>
                <w:sz w:val="23"/>
                <w:szCs w:val="23"/>
              </w:rPr>
              <w:t xml:space="preserve"> </w:t>
            </w:r>
            <w:r w:rsidR="00E86EB3">
              <w:rPr>
                <w:sz w:val="23"/>
                <w:szCs w:val="23"/>
              </w:rPr>
              <w:t>All committees are having their holiday socials for the month of December along with community service projects</w:t>
            </w:r>
            <w:r w:rsidR="00E86EB3" w:rsidRPr="00E86EB3">
              <w:rPr>
                <w:color w:val="000000"/>
                <w:sz w:val="23"/>
                <w:szCs w:val="23"/>
              </w:rPr>
              <w:t>.</w:t>
            </w:r>
          </w:p>
        </w:tc>
      </w:tr>
      <w:tr w:rsidR="00876AEB" w:rsidRPr="00367203" w14:paraId="64319366" w14:textId="77777777" w:rsidTr="00367203">
        <w:trPr>
          <w:trHeight w:val="416"/>
        </w:trPr>
        <w:tc>
          <w:tcPr>
            <w:tcW w:w="10346" w:type="dxa"/>
          </w:tcPr>
          <w:p w14:paraId="0002E3A4" w14:textId="77777777" w:rsidR="007F41D1" w:rsidRPr="007F41D1" w:rsidRDefault="00E9365B" w:rsidP="007F41D1">
            <w:pPr>
              <w:ind w:left="720"/>
              <w:rPr>
                <w:sz w:val="23"/>
                <w:szCs w:val="23"/>
              </w:rPr>
            </w:pPr>
            <w:r w:rsidRPr="00C51024">
              <w:rPr>
                <w:b/>
                <w:sz w:val="23"/>
                <w:szCs w:val="23"/>
              </w:rPr>
              <w:t>Delta Gems</w:t>
            </w:r>
            <w:r w:rsidRPr="00367203">
              <w:rPr>
                <w:sz w:val="23"/>
                <w:szCs w:val="23"/>
              </w:rPr>
              <w:t>:</w:t>
            </w:r>
            <w:r w:rsidR="00E404C4" w:rsidRPr="00367203">
              <w:rPr>
                <w:sz w:val="23"/>
                <w:szCs w:val="23"/>
              </w:rPr>
              <w:t xml:space="preserve"> </w:t>
            </w:r>
            <w:hyperlink r:id="rId18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tampaalumnaedeltagems@gmail.com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19" w:history="1">
              <w:r w:rsidR="000F5C66" w:rsidRPr="00367203">
                <w:rPr>
                  <w:rStyle w:val="Hyperlink"/>
                  <w:color w:val="auto"/>
                  <w:sz w:val="23"/>
                  <w:szCs w:val="23"/>
                </w:rPr>
                <w:t>Quic</w:t>
              </w:r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ta Nicole Walters</w:t>
              </w:r>
            </w:hyperlink>
            <w:r w:rsidR="00CB57BA" w:rsidRPr="00367203">
              <w:rPr>
                <w:sz w:val="23"/>
                <w:szCs w:val="23"/>
              </w:rPr>
              <w:t>,</w:t>
            </w:r>
            <w:r w:rsidR="00CE70B0" w:rsidRPr="00367203">
              <w:rPr>
                <w:sz w:val="23"/>
                <w:szCs w:val="23"/>
              </w:rPr>
              <w:t xml:space="preserve"> co-chairs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20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Maureen Goins</w:t>
              </w:r>
            </w:hyperlink>
            <w:r w:rsidR="00CB57BA" w:rsidRPr="00367203">
              <w:rPr>
                <w:sz w:val="23"/>
                <w:szCs w:val="23"/>
              </w:rPr>
              <w:t xml:space="preserve">, and </w:t>
            </w:r>
            <w:hyperlink r:id="rId21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Sharon Hays</w:t>
              </w:r>
            </w:hyperlink>
            <w:r w:rsidR="00863DAC">
              <w:rPr>
                <w:rStyle w:val="Hyperlink"/>
                <w:color w:val="auto"/>
                <w:sz w:val="23"/>
                <w:szCs w:val="23"/>
              </w:rPr>
              <w:t>:</w:t>
            </w:r>
            <w:r w:rsidR="004641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5F247D">
              <w:rPr>
                <w:rStyle w:val="Hyperlink"/>
                <w:color w:val="auto"/>
                <w:sz w:val="23"/>
                <w:szCs w:val="23"/>
                <w:u w:val="none"/>
              </w:rPr>
              <w:t>61 girls enrolled.</w:t>
            </w:r>
            <w:r w:rsidR="00443960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 xml:space="preserve">23 Gems and 13 Volunteers hosted a holiday social with a purpose at the University of Tampa on December 13th. The group donated gifts specifically for teenage girls for Metropolitan Ministries to distribute to families during the holiday season. </w:t>
            </w:r>
          </w:p>
          <w:p w14:paraId="09E3B298" w14:textId="77777777" w:rsidR="007F41D1" w:rsidRPr="007F41D1" w:rsidRDefault="007F41D1" w:rsidP="007F41D1">
            <w:pPr>
              <w:ind w:left="720"/>
              <w:rPr>
                <w:sz w:val="23"/>
                <w:szCs w:val="23"/>
              </w:rPr>
            </w:pPr>
            <w:r w:rsidRPr="007F41D1">
              <w:rPr>
                <w:sz w:val="23"/>
                <w:szCs w:val="23"/>
              </w:rPr>
              <w:t>Upcoming events:</w:t>
            </w:r>
          </w:p>
          <w:p w14:paraId="7F47248B" w14:textId="77777777" w:rsidR="007F41D1" w:rsidRPr="007F41D1" w:rsidRDefault="007F41D1" w:rsidP="007F41D1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1440"/>
              <w:rPr>
                <w:sz w:val="23"/>
                <w:szCs w:val="23"/>
              </w:rPr>
            </w:pPr>
            <w:r w:rsidRPr="007F41D1">
              <w:rPr>
                <w:sz w:val="23"/>
                <w:szCs w:val="23"/>
              </w:rPr>
              <w:t>January 3</w:t>
            </w:r>
            <w:r w:rsidRPr="007F41D1">
              <w:rPr>
                <w:sz w:val="23"/>
                <w:szCs w:val="23"/>
                <w:vertAlign w:val="superscript"/>
              </w:rPr>
              <w:t>rd</w:t>
            </w:r>
            <w:r w:rsidRPr="007F41D1">
              <w:rPr>
                <w:sz w:val="23"/>
                <w:szCs w:val="23"/>
              </w:rPr>
              <w:t xml:space="preserve"> – Disney’s musical Aladdin at the </w:t>
            </w:r>
            <w:proofErr w:type="spellStart"/>
            <w:r w:rsidRPr="007F41D1">
              <w:rPr>
                <w:sz w:val="23"/>
                <w:szCs w:val="23"/>
              </w:rPr>
              <w:t>Straz</w:t>
            </w:r>
            <w:proofErr w:type="spellEnd"/>
          </w:p>
          <w:p w14:paraId="6751E06D" w14:textId="77777777" w:rsidR="007F41D1" w:rsidRPr="007F41D1" w:rsidRDefault="007F41D1" w:rsidP="007F41D1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1440"/>
              <w:rPr>
                <w:sz w:val="23"/>
                <w:szCs w:val="23"/>
              </w:rPr>
            </w:pPr>
            <w:r w:rsidRPr="007F41D1">
              <w:rPr>
                <w:sz w:val="23"/>
                <w:szCs w:val="23"/>
              </w:rPr>
              <w:t>January 18- Monthly meeting</w:t>
            </w:r>
          </w:p>
          <w:p w14:paraId="0595552F" w14:textId="7517914E" w:rsidR="00E86EB3" w:rsidRPr="007F41D1" w:rsidRDefault="007F41D1" w:rsidP="007F41D1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1440"/>
              <w:rPr>
                <w:rStyle w:val="Hyperlink"/>
                <w:color w:val="auto"/>
                <w:sz w:val="23"/>
                <w:szCs w:val="23"/>
                <w:u w:val="none"/>
              </w:rPr>
            </w:pPr>
            <w:r w:rsidRPr="007F41D1">
              <w:rPr>
                <w:sz w:val="23"/>
                <w:szCs w:val="23"/>
              </w:rPr>
              <w:t>January 19 – MLK parade</w:t>
            </w:r>
          </w:p>
          <w:p w14:paraId="4280D9D5" w14:textId="0A6EF517" w:rsidR="004601E8" w:rsidRPr="00367203" w:rsidRDefault="004601E8" w:rsidP="00E86EB3">
            <w:pPr>
              <w:ind w:left="720"/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</w:t>
            </w:r>
            <w:r w:rsidR="00955D0F" w:rsidRPr="00367203">
              <w:rPr>
                <w:color w:val="FF0000"/>
                <w:sz w:val="23"/>
                <w:szCs w:val="23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January 28, 2020 via Zoom</w:t>
            </w:r>
          </w:p>
        </w:tc>
      </w:tr>
      <w:tr w:rsidR="00876AEB" w:rsidRPr="00367203" w14:paraId="1BA87C3F" w14:textId="77777777" w:rsidTr="00367203">
        <w:trPr>
          <w:trHeight w:val="416"/>
        </w:trPr>
        <w:tc>
          <w:tcPr>
            <w:tcW w:w="10346" w:type="dxa"/>
          </w:tcPr>
          <w:p w14:paraId="75F6F4AC" w14:textId="5550CCB2" w:rsidR="007F41D1" w:rsidRDefault="00E9365B" w:rsidP="002A2727">
            <w:pPr>
              <w:spacing w:line="276" w:lineRule="auto"/>
              <w:ind w:left="720"/>
              <w:contextualSpacing/>
            </w:pPr>
            <w:r w:rsidRPr="00C51024">
              <w:rPr>
                <w:b/>
                <w:sz w:val="23"/>
                <w:szCs w:val="23"/>
              </w:rPr>
              <w:t>Delta Academy</w:t>
            </w:r>
            <w:r w:rsidRPr="009B57F5">
              <w:rPr>
                <w:sz w:val="23"/>
                <w:szCs w:val="23"/>
              </w:rPr>
              <w:t>:</w:t>
            </w:r>
            <w:r w:rsidR="00E404C4" w:rsidRPr="009B57F5">
              <w:rPr>
                <w:sz w:val="23"/>
                <w:szCs w:val="23"/>
              </w:rPr>
              <w:t xml:space="preserve"> </w:t>
            </w:r>
            <w:hyperlink r:id="rId22" w:history="1">
              <w:r w:rsidR="00CE70B0" w:rsidRPr="009B57F5">
                <w:rPr>
                  <w:rStyle w:val="Hyperlink"/>
                  <w:rFonts w:cs="Lucida Grande"/>
                  <w:sz w:val="23"/>
                  <w:szCs w:val="23"/>
                </w:rPr>
                <w:t>tadeltaacademy@gmail.com</w:t>
              </w:r>
            </w:hyperlink>
            <w:r w:rsidR="00CE70B0" w:rsidRPr="009B57F5">
              <w:rPr>
                <w:rFonts w:cs="Lucida Grande"/>
                <w:sz w:val="23"/>
                <w:szCs w:val="23"/>
              </w:rPr>
              <w:t xml:space="preserve"> </w:t>
            </w:r>
            <w:r w:rsidR="00CE70B0" w:rsidRPr="009B57F5">
              <w:rPr>
                <w:sz w:val="23"/>
                <w:szCs w:val="23"/>
              </w:rPr>
              <w:t>Chair</w:t>
            </w:r>
            <w:r w:rsidR="00CB57BA" w:rsidRPr="009B57F5">
              <w:rPr>
                <w:sz w:val="23"/>
                <w:szCs w:val="23"/>
              </w:rPr>
              <w:t xml:space="preserve"> </w:t>
            </w:r>
            <w:hyperlink r:id="rId23" w:history="1"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>DeVonne McKeever-Daniels</w:t>
              </w:r>
            </w:hyperlink>
            <w:r w:rsidR="00CB57BA" w:rsidRPr="009B57F5">
              <w:rPr>
                <w:sz w:val="23"/>
                <w:szCs w:val="23"/>
              </w:rPr>
              <w:t>,</w:t>
            </w:r>
            <w:r w:rsidR="00CE70B0" w:rsidRPr="009B57F5">
              <w:rPr>
                <w:sz w:val="23"/>
                <w:szCs w:val="23"/>
              </w:rPr>
              <w:t xml:space="preserve"> co-chairs</w:t>
            </w:r>
            <w:r w:rsidR="00CB57BA" w:rsidRPr="009B57F5">
              <w:rPr>
                <w:sz w:val="23"/>
                <w:szCs w:val="23"/>
              </w:rPr>
              <w:t xml:space="preserve"> </w:t>
            </w:r>
            <w:hyperlink r:id="rId24" w:history="1"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>Jeanine Baron</w:t>
              </w:r>
            </w:hyperlink>
            <w:r w:rsidR="00CB57BA" w:rsidRPr="009B57F5">
              <w:rPr>
                <w:sz w:val="23"/>
                <w:szCs w:val="23"/>
              </w:rPr>
              <w:t xml:space="preserve">, and </w:t>
            </w:r>
            <w:hyperlink r:id="rId25" w:history="1">
              <w:r w:rsidR="003D3D7B" w:rsidRPr="009B57F5">
                <w:rPr>
                  <w:rStyle w:val="Hyperlink"/>
                  <w:color w:val="auto"/>
                  <w:sz w:val="23"/>
                  <w:szCs w:val="23"/>
                </w:rPr>
                <w:t>Deidre</w:t>
              </w:r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 xml:space="preserve"> Joseph</w:t>
              </w:r>
            </w:hyperlink>
            <w:r w:rsidR="009B57F5" w:rsidRPr="005F247D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: </w:t>
            </w:r>
            <w:r w:rsidR="007F41D1" w:rsidRPr="007F41D1">
              <w:rPr>
                <w:sz w:val="23"/>
                <w:szCs w:val="23"/>
              </w:rPr>
              <w:t xml:space="preserve">Monthly session on January 11, 2020 with a theme of painting with a twist at the Skills Center. </w:t>
            </w:r>
          </w:p>
          <w:p w14:paraId="146256CC" w14:textId="30B63AA5" w:rsidR="004601E8" w:rsidRPr="00367203" w:rsidRDefault="004601E8" w:rsidP="002A2727">
            <w:pPr>
              <w:spacing w:line="276" w:lineRule="auto"/>
              <w:ind w:left="720"/>
              <w:contextualSpacing/>
              <w:rPr>
                <w:sz w:val="23"/>
                <w:szCs w:val="23"/>
                <w:u w:val="single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7F41D1" w:rsidRPr="007F41D1">
              <w:rPr>
                <w:sz w:val="23"/>
                <w:szCs w:val="23"/>
              </w:rPr>
              <w:t>January 27, 2020 at 7:00pm.</w:t>
            </w:r>
          </w:p>
        </w:tc>
      </w:tr>
      <w:tr w:rsidR="00876AEB" w:rsidRPr="00367203" w14:paraId="0AF98534" w14:textId="77777777" w:rsidTr="00367203">
        <w:trPr>
          <w:trHeight w:val="827"/>
        </w:trPr>
        <w:tc>
          <w:tcPr>
            <w:tcW w:w="10346" w:type="dxa"/>
          </w:tcPr>
          <w:tbl>
            <w:tblPr>
              <w:tblStyle w:val="ConferenceRecord"/>
              <w:tblW w:w="0" w:type="auto"/>
              <w:tblLook w:val="0600" w:firstRow="0" w:lastRow="0" w:firstColumn="0" w:lastColumn="0" w:noHBand="1" w:noVBand="1"/>
              <w:tblDescription w:val="Table for items discussed in conference"/>
            </w:tblPr>
            <w:tblGrid>
              <w:gridCol w:w="10256"/>
            </w:tblGrid>
            <w:tr w:rsidR="00876AEB" w:rsidRPr="00367203" w14:paraId="4606A3FF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29B32FD7" w14:textId="719042F4" w:rsidR="0084616D" w:rsidRPr="000F22AF" w:rsidRDefault="00E9365B" w:rsidP="0084616D">
                  <w:pPr>
                    <w:spacing w:line="276" w:lineRule="auto"/>
                    <w:ind w:left="720"/>
                    <w:rPr>
                      <w:rStyle w:val="Hyperlink"/>
                      <w:color w:val="auto"/>
                      <w:sz w:val="22"/>
                    </w:rPr>
                  </w:pPr>
                  <w:r w:rsidRPr="00C51024">
                    <w:rPr>
                      <w:b/>
                      <w:sz w:val="23"/>
                      <w:szCs w:val="23"/>
                    </w:rPr>
                    <w:t>E</w:t>
                  </w:r>
                  <w:r w:rsidR="00CB57BA" w:rsidRPr="00C51024">
                    <w:rPr>
                      <w:b/>
                      <w:sz w:val="23"/>
                      <w:szCs w:val="23"/>
                    </w:rPr>
                    <w:t>MBODI</w:t>
                  </w:r>
                  <w:r w:rsidRPr="00367203">
                    <w:rPr>
                      <w:sz w:val="23"/>
                      <w:szCs w:val="23"/>
                    </w:rPr>
                    <w:t>: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26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taembodi@gmail.com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B57BA" w:rsidRPr="00367203">
                    <w:rPr>
                      <w:sz w:val="23"/>
                      <w:szCs w:val="23"/>
                    </w:rPr>
                    <w:t>C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hair </w:t>
                  </w:r>
                  <w:hyperlink r:id="rId27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Michelle Stone</w:t>
                    </w:r>
                  </w:hyperlink>
                  <w:r w:rsidR="00CE70B0" w:rsidRPr="00367203">
                    <w:rPr>
                      <w:sz w:val="23"/>
                      <w:szCs w:val="23"/>
                    </w:rPr>
                    <w:t xml:space="preserve"> co-chair </w:t>
                  </w:r>
                  <w:hyperlink r:id="rId28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Angie Fields</w:t>
                    </w:r>
                  </w:hyperlink>
                  <w:r w:rsidR="005F247D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0F22AF" w:rsidRPr="000F22A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Boys to Men </w:t>
                  </w:r>
                  <w:r w:rsidR="00E86EB3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planning</w:t>
                  </w:r>
                  <w:r w:rsidR="000F22AF" w:rsidRPr="000F22A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.</w:t>
                  </w:r>
                </w:p>
                <w:p w14:paraId="40B049A9" w14:textId="0816B605" w:rsidR="00815631" w:rsidRPr="00815631" w:rsidRDefault="004601E8" w:rsidP="002A2727">
                  <w:pPr>
                    <w:ind w:left="720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 xml:space="preserve">Next Committee Meeting: </w:t>
                  </w:r>
                  <w:r w:rsidR="007F41D1">
                    <w:rPr>
                      <w:sz w:val="23"/>
                      <w:szCs w:val="23"/>
                    </w:rPr>
                    <w:t>TBD</w:t>
                  </w:r>
                </w:p>
              </w:tc>
            </w:tr>
            <w:tr w:rsidR="00876AEB" w:rsidRPr="00367203" w14:paraId="112E3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64DC0DE1" w14:textId="77777777" w:rsidR="003D62E0" w:rsidRDefault="003D62E0" w:rsidP="00AF152B"/>
                <w:p w14:paraId="22B03934" w14:textId="77777777" w:rsidR="007F41D1" w:rsidRDefault="00600A30" w:rsidP="00E86EB3">
                  <w:pPr>
                    <w:rPr>
                      <w:rStyle w:val="Hyperlink"/>
                    </w:rPr>
                  </w:pPr>
                  <w:hyperlink r:id="rId29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International Awareness and Involvement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CE70B0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0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dsttaiaandi@gmail.com</w:t>
                    </w:r>
                  </w:hyperlink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1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Jackie Jackson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co-chair </w:t>
                  </w:r>
                  <w:hyperlink r:id="rId3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Christine Lewis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056914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  </w:t>
                  </w:r>
                </w:p>
                <w:p w14:paraId="07CE520B" w14:textId="59C96DC9" w:rsidR="00EC7A61" w:rsidRPr="002B3D1D" w:rsidRDefault="00EC7A61" w:rsidP="00E86EB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AF152B">
                    <w:rPr>
                      <w:sz w:val="23"/>
                      <w:szCs w:val="23"/>
                    </w:rPr>
                    <w:t xml:space="preserve"> </w:t>
                  </w:r>
                  <w:r w:rsidR="005A356B">
                    <w:rPr>
                      <w:sz w:val="23"/>
                      <w:szCs w:val="23"/>
                    </w:rPr>
                    <w:t xml:space="preserve"> </w:t>
                  </w:r>
                  <w:r w:rsidR="007F41D1">
                    <w:rPr>
                      <w:sz w:val="23"/>
                      <w:szCs w:val="23"/>
                    </w:rPr>
                    <w:t>January 14, 2020 7:00 pm</w:t>
                  </w:r>
                  <w:r w:rsidR="00FA3435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03109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345E103F" w14:textId="77777777" w:rsidR="00A5325C" w:rsidRPr="00367203" w:rsidRDefault="00A5325C" w:rsidP="00CB57BA">
                  <w:pPr>
                    <w:spacing w:line="276" w:lineRule="auto"/>
                    <w:rPr>
                      <w:b/>
                      <w:sz w:val="23"/>
                      <w:szCs w:val="23"/>
                    </w:rPr>
                  </w:pPr>
                </w:p>
                <w:p w14:paraId="4B93B67D" w14:textId="4D06CD80" w:rsidR="00AC38ED" w:rsidRDefault="00600A30" w:rsidP="00EA4620">
                  <w:pPr>
                    <w:rPr>
                      <w:sz w:val="23"/>
                      <w:szCs w:val="23"/>
                    </w:rPr>
                  </w:pPr>
                  <w:hyperlink r:id="rId33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Physical and Mental Health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4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tapmh@dstta.com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5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Julie Williamson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6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Kareen Moreland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AC38ED">
                    <w:rPr>
                      <w:sz w:val="23"/>
                      <w:szCs w:val="23"/>
                    </w:rPr>
                    <w:t xml:space="preserve"> </w:t>
                  </w:r>
                  <w:r w:rsidR="007F41D1" w:rsidRPr="007F41D1">
                    <w:rPr>
                      <w:sz w:val="23"/>
                      <w:szCs w:val="23"/>
                    </w:rPr>
                    <w:t>Pink Goes Red event changed from February 7</w:t>
                  </w:r>
                  <w:r w:rsidR="007F41D1" w:rsidRPr="007F41D1">
                    <w:rPr>
                      <w:sz w:val="23"/>
                      <w:szCs w:val="23"/>
                      <w:vertAlign w:val="superscript"/>
                    </w:rPr>
                    <w:t>th</w:t>
                  </w:r>
                  <w:r w:rsidR="007F41D1" w:rsidRPr="007F41D1">
                    <w:rPr>
                      <w:sz w:val="23"/>
                      <w:szCs w:val="23"/>
                    </w:rPr>
                    <w:t xml:space="preserve"> to February 8</w:t>
                  </w:r>
                  <w:r w:rsidR="007F41D1" w:rsidRPr="007F41D1">
                    <w:rPr>
                      <w:sz w:val="23"/>
                      <w:szCs w:val="23"/>
                      <w:vertAlign w:val="superscript"/>
                    </w:rPr>
                    <w:t>th</w:t>
                  </w:r>
                  <w:r w:rsidR="007F41D1" w:rsidRPr="007F41D1">
                    <w:rPr>
                      <w:sz w:val="23"/>
                      <w:szCs w:val="23"/>
                    </w:rPr>
                    <w:t xml:space="preserve"> 3:00pm-6:00pm at Moffitt. Della is working with the AKA contact.</w:t>
                  </w:r>
                  <w:r w:rsidR="007F41D1">
                    <w:t xml:space="preserve">  </w:t>
                  </w:r>
                </w:p>
                <w:p w14:paraId="3A3F8D43" w14:textId="31274BCD" w:rsidR="00AC38ED" w:rsidRDefault="007B0A9E" w:rsidP="00EA4620">
                  <w:pPr>
                    <w:rPr>
                      <w:color w:val="C00000"/>
                      <w:sz w:val="23"/>
                      <w:szCs w:val="23"/>
                    </w:rPr>
                  </w:pPr>
                  <w:r w:rsidRPr="00EA4620">
                    <w:rPr>
                      <w:color w:val="C00000"/>
                      <w:sz w:val="23"/>
                      <w:szCs w:val="23"/>
                    </w:rPr>
                    <w:t xml:space="preserve">Walk it Out </w:t>
                  </w:r>
                </w:p>
                <w:p w14:paraId="0BC9BA6D" w14:textId="3FA20431" w:rsidR="00EA4620" w:rsidRPr="00EA4620" w:rsidRDefault="00EA4620" w:rsidP="00EA4620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C00000"/>
                      <w:sz w:val="23"/>
                      <w:szCs w:val="23"/>
                    </w:rPr>
                    <w:lastRenderedPageBreak/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Tuesday, 6 pm at International Mall (2223 N. Westshore Blvd) meet at the entrance of California Pizza Kitchen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 and Thursday, 5:30 pm at the Amphitheater near Waterworks Park (1710 N Highland Ave)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Thursday, 7 pm at the Brandon Parkway Trail (604 </w:t>
                  </w:r>
                  <w:proofErr w:type="spellStart"/>
                  <w:r w:rsidRPr="00EA4620">
                    <w:rPr>
                      <w:color w:val="000000"/>
                      <w:sz w:val="23"/>
                      <w:szCs w:val="23"/>
                    </w:rPr>
                    <w:t>Pauls</w:t>
                  </w:r>
                  <w:proofErr w:type="spellEnd"/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 Dr)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Thursday, 6:30 pm at Dick's Sporting Goods in Citrus Park Mall (8100 Citrus Park Dr.) at couches in front of the store.</w:t>
                  </w:r>
                </w:p>
                <w:p w14:paraId="41555E54" w14:textId="56559DB9" w:rsidR="00EC7A61" w:rsidRPr="00367203" w:rsidRDefault="00EA4620" w:rsidP="00EA4620">
                  <w:pPr>
                    <w:spacing w:line="276" w:lineRule="auto"/>
                    <w:rPr>
                      <w:sz w:val="23"/>
                      <w:szCs w:val="23"/>
                    </w:rPr>
                  </w:pPr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EC7A61"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760FCE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7F41D1">
                    <w:rPr>
                      <w:sz w:val="23"/>
                      <w:szCs w:val="23"/>
                    </w:rPr>
                    <w:t>February 2,</w:t>
                  </w:r>
                  <w:r w:rsidR="00DC6801">
                    <w:rPr>
                      <w:sz w:val="23"/>
                      <w:szCs w:val="23"/>
                    </w:rPr>
                    <w:t xml:space="preserve"> 20</w:t>
                  </w:r>
                  <w:r w:rsidR="00E86EB3">
                    <w:rPr>
                      <w:sz w:val="23"/>
                      <w:szCs w:val="23"/>
                    </w:rPr>
                    <w:t>20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at 7:</w:t>
                  </w:r>
                  <w:r w:rsidR="000F5C5E">
                    <w:rPr>
                      <w:sz w:val="23"/>
                      <w:szCs w:val="23"/>
                    </w:rPr>
                    <w:t>0</w:t>
                  </w:r>
                  <w:r w:rsidR="00B377A7" w:rsidRPr="00367203">
                    <w:rPr>
                      <w:sz w:val="23"/>
                      <w:szCs w:val="23"/>
                    </w:rPr>
                    <w:t>0 p.m.</w:t>
                  </w:r>
                  <w:r w:rsidR="00B377A7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B377A7" w:rsidRPr="00367203">
                    <w:rPr>
                      <w:sz w:val="23"/>
                      <w:szCs w:val="23"/>
                    </w:rPr>
                    <w:t>Every first Sunday via conference call 7:30 p.m. (605) 475-5900 access code 5712114#</w:t>
                  </w:r>
                  <w:r w:rsidR="00955D0F" w:rsidRPr="0036720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5A406C53" w14:textId="77777777" w:rsidTr="00DF5944">
              <w:trPr>
                <w:trHeight w:val="458"/>
              </w:trPr>
              <w:tc>
                <w:tcPr>
                  <w:tcW w:w="10256" w:type="dxa"/>
                </w:tcPr>
                <w:p w14:paraId="302175A8" w14:textId="77777777" w:rsidR="000F5C5E" w:rsidRPr="00174C42" w:rsidRDefault="000F5C5E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</w:p>
                <w:p w14:paraId="1387C294" w14:textId="5354E8FE" w:rsidR="00EC7A61" w:rsidRPr="002B3D1D" w:rsidRDefault="00600A30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hyperlink r:id="rId37" w:history="1">
                    <w:r w:rsidR="000F5C5E" w:rsidRPr="00174C42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Political Awareness and Involvement</w:t>
                    </w:r>
                  </w:hyperlink>
                  <w:r w:rsidR="00E9365B" w:rsidRPr="00174C42">
                    <w:rPr>
                      <w:b/>
                      <w:sz w:val="23"/>
                      <w:szCs w:val="23"/>
                    </w:rPr>
                    <w:t>:</w:t>
                  </w:r>
                  <w:r w:rsidR="00447AC4" w:rsidRPr="00174C42">
                    <w:rPr>
                      <w:sz w:val="23"/>
                      <w:szCs w:val="23"/>
                    </w:rPr>
                    <w:t xml:space="preserve"> </w:t>
                  </w:r>
                  <w:hyperlink r:id="rId38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dsttapolitical@gmail.com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E87BEF" w:rsidRPr="00F32CA1">
                    <w:rPr>
                      <w:rFonts w:cs="Lucida Grande"/>
                      <w:color w:val="000000"/>
                      <w:sz w:val="23"/>
                      <w:szCs w:val="23"/>
                    </w:rPr>
                    <w:t>Co-</w:t>
                  </w:r>
                  <w:r w:rsidR="00CE70B0" w:rsidRPr="00F32CA1">
                    <w:rPr>
                      <w:sz w:val="23"/>
                      <w:szCs w:val="23"/>
                    </w:rPr>
                    <w:t>Chair</w:t>
                  </w:r>
                  <w:r w:rsidR="00E87BEF" w:rsidRPr="00F32CA1">
                    <w:rPr>
                      <w:sz w:val="23"/>
                      <w:szCs w:val="23"/>
                    </w:rPr>
                    <w:t>s</w:t>
                  </w:r>
                  <w:r w:rsidR="00CB57BA" w:rsidRPr="00F32CA1">
                    <w:rPr>
                      <w:sz w:val="23"/>
                      <w:szCs w:val="23"/>
                    </w:rPr>
                    <w:t xml:space="preserve"> </w:t>
                  </w:r>
                  <w:hyperlink r:id="rId39" w:history="1">
                    <w:r w:rsidR="00CB57BA" w:rsidRPr="00F32CA1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Walinda McKnight</w:t>
                    </w:r>
                  </w:hyperlink>
                  <w:r w:rsidR="0086793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and </w:t>
                  </w:r>
                  <w:r w:rsidR="000064FA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Erica Williams</w:t>
                  </w:r>
                  <w:r w:rsidR="005D1E2B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5D1E2B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925621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7F41D1" w:rsidRPr="007F41D1">
                    <w:rPr>
                      <w:sz w:val="23"/>
                      <w:szCs w:val="23"/>
                    </w:rPr>
                    <w:t>Voter Registration at black heritage festival on January 18</w:t>
                  </w:r>
                  <w:r w:rsidR="007F41D1" w:rsidRPr="007F41D1">
                    <w:rPr>
                      <w:sz w:val="23"/>
                      <w:szCs w:val="23"/>
                      <w:vertAlign w:val="superscript"/>
                    </w:rPr>
                    <w:t xml:space="preserve">, </w:t>
                  </w:r>
                  <w:r w:rsidR="007F41D1" w:rsidRPr="007F41D1">
                    <w:rPr>
                      <w:sz w:val="23"/>
                      <w:szCs w:val="23"/>
                    </w:rPr>
                    <w:t>2020 (all day) at Curtis Hixon Park.  PA is recruiting volunteers to take shifts. Email about festival sent out January 2, 2020 to the chapter.</w:t>
                  </w:r>
                  <w:r w:rsidR="007F41D1">
                    <w:t xml:space="preserve">  </w:t>
                  </w:r>
                  <w:r w:rsidR="00EC7A61" w:rsidRPr="00F32CA1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F32CA1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7F41D1" w:rsidRPr="007F41D1">
                    <w:rPr>
                      <w:color w:val="000000" w:themeColor="text1"/>
                      <w:sz w:val="23"/>
                      <w:szCs w:val="23"/>
                    </w:rPr>
                    <w:t>January 9, 2020 7:00 pm via conference call</w:t>
                  </w:r>
                </w:p>
              </w:tc>
            </w:tr>
            <w:tr w:rsidR="00876AEB" w:rsidRPr="00367203" w14:paraId="71976E50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74888DB5" w14:textId="77777777" w:rsidR="000438D9" w:rsidRPr="00367203" w:rsidRDefault="000438D9" w:rsidP="00CB57BA">
                  <w:pPr>
                    <w:spacing w:line="276" w:lineRule="auto"/>
                    <w:rPr>
                      <w:sz w:val="23"/>
                      <w:szCs w:val="23"/>
                    </w:rPr>
                  </w:pPr>
                </w:p>
                <w:p w14:paraId="11B521BF" w14:textId="77777777" w:rsidR="000A2331" w:rsidRDefault="00600A30" w:rsidP="00965437">
                  <w:pPr>
                    <w:rPr>
                      <w:sz w:val="23"/>
                      <w:szCs w:val="23"/>
                    </w:rPr>
                  </w:pPr>
                  <w:hyperlink r:id="rId40" w:anchor="scholar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Scholarship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1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scholarshipdstta@gmail.com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Tina James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3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Joanell Lawson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3D2A9A" w:rsidRPr="00367203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</w:t>
                  </w:r>
                  <w:r w:rsidR="00EA4620">
                    <w:rPr>
                      <w:color w:val="000000"/>
                      <w:sz w:val="23"/>
                      <w:szCs w:val="23"/>
                    </w:rPr>
                    <w:t>S</w:t>
                  </w:r>
                  <w:r w:rsidR="00022FE5" w:rsidRPr="00367203">
                    <w:rPr>
                      <w:sz w:val="23"/>
                      <w:szCs w:val="23"/>
                    </w:rPr>
                    <w:t>cholarship</w:t>
                  </w:r>
                  <w:r w:rsidR="00056914">
                    <w:rPr>
                      <w:sz w:val="23"/>
                      <w:szCs w:val="23"/>
                    </w:rPr>
                    <w:t xml:space="preserve"> </w:t>
                  </w:r>
                  <w:r w:rsidR="00EA4620">
                    <w:rPr>
                      <w:sz w:val="23"/>
                      <w:szCs w:val="23"/>
                    </w:rPr>
                    <w:t xml:space="preserve">applications </w:t>
                  </w:r>
                  <w:r w:rsidR="00BD342C">
                    <w:rPr>
                      <w:sz w:val="23"/>
                      <w:szCs w:val="23"/>
                    </w:rPr>
                    <w:t>are live</w:t>
                  </w:r>
                  <w:r w:rsidR="000A2331">
                    <w:rPr>
                      <w:sz w:val="23"/>
                      <w:szCs w:val="23"/>
                    </w:rPr>
                    <w:t xml:space="preserve"> on our chapter website:  </w:t>
                  </w:r>
                </w:p>
                <w:p w14:paraId="35B145A0" w14:textId="4A6B14BD" w:rsidR="00E9365B" w:rsidRPr="000A2331" w:rsidRDefault="00600A30" w:rsidP="00965437">
                  <w:hyperlink r:id="rId44" w:history="1">
                    <w:r w:rsidR="00876AEB" w:rsidRPr="00D5027D">
                      <w:rPr>
                        <w:rStyle w:val="Hyperlink"/>
                        <w:rFonts w:ascii="-webkit-standard" w:hAnsi="-webkit-standard"/>
                      </w:rPr>
                      <w:t>https://www.dstta.com/scholarship</w:t>
                    </w:r>
                  </w:hyperlink>
                  <w:r w:rsidR="000A2331">
                    <w:t xml:space="preserve">  The 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>Deadline</w:t>
                  </w:r>
                  <w:r w:rsidR="000A2331">
                    <w:rPr>
                      <w:color w:val="C00000"/>
                      <w:sz w:val="23"/>
                      <w:szCs w:val="23"/>
                    </w:rPr>
                    <w:t xml:space="preserve"> to apply is 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 xml:space="preserve">January </w:t>
                  </w:r>
                  <w:r w:rsidR="0044518A">
                    <w:rPr>
                      <w:color w:val="C00000"/>
                      <w:sz w:val="23"/>
                      <w:szCs w:val="23"/>
                    </w:rPr>
                    <w:t>3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>1, 2020</w:t>
                  </w:r>
                  <w:r w:rsidR="0044518A">
                    <w:rPr>
                      <w:sz w:val="23"/>
                      <w:szCs w:val="23"/>
                    </w:rPr>
                    <w:t>.</w:t>
                  </w:r>
                  <w:r w:rsidR="00BD342C">
                    <w:rPr>
                      <w:sz w:val="23"/>
                      <w:szCs w:val="23"/>
                    </w:rPr>
                    <w:t xml:space="preserve"> Please share with Hillsborough County families.</w:t>
                  </w:r>
                  <w:r w:rsidR="00E86EB3">
                    <w:rPr>
                      <w:sz w:val="23"/>
                      <w:szCs w:val="23"/>
                    </w:rPr>
                    <w:t xml:space="preserve">  Only one application received so far so please support the committee with getting things out to the community.</w:t>
                  </w:r>
                </w:p>
                <w:p w14:paraId="6CC8E21D" w14:textId="5DDBFB6D" w:rsidR="00EC7A61" w:rsidRPr="00367203" w:rsidRDefault="00EC7A61" w:rsidP="00AF152B">
                  <w:pPr>
                    <w:spacing w:line="276" w:lineRule="auto"/>
                    <w:contextualSpacing/>
                    <w:rPr>
                      <w:sz w:val="23"/>
                      <w:szCs w:val="23"/>
                    </w:rPr>
                  </w:pPr>
                  <w:r w:rsidRPr="00AB1755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AB1755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F32CA1">
                    <w:rPr>
                      <w:sz w:val="23"/>
                      <w:szCs w:val="23"/>
                    </w:rPr>
                    <w:t>TBD</w:t>
                  </w:r>
                  <w:r w:rsidR="00E86EB3">
                    <w:rPr>
                      <w:sz w:val="23"/>
                      <w:szCs w:val="23"/>
                    </w:rPr>
                    <w:t xml:space="preserve"> in January.</w:t>
                  </w:r>
                </w:p>
              </w:tc>
            </w:tr>
          </w:tbl>
          <w:p w14:paraId="596FF5F6" w14:textId="77777777" w:rsidR="000438D9" w:rsidRPr="00367203" w:rsidRDefault="000438D9" w:rsidP="00CB57BA">
            <w:pPr>
              <w:spacing w:line="276" w:lineRule="auto"/>
              <w:rPr>
                <w:sz w:val="23"/>
                <w:szCs w:val="23"/>
              </w:rPr>
            </w:pPr>
          </w:p>
          <w:p w14:paraId="373BC4CC" w14:textId="56CBFC5B" w:rsidR="00EC7A61" w:rsidRPr="00367203" w:rsidRDefault="00600A30" w:rsidP="00056914">
            <w:pPr>
              <w:pStyle w:val="NormalWeb"/>
              <w:rPr>
                <w:sz w:val="23"/>
                <w:szCs w:val="23"/>
              </w:rPr>
            </w:pPr>
            <w:hyperlink r:id="rId45" w:anchor="social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Social Action Committee</w:t>
              </w:r>
            </w:hyperlink>
            <w:r w:rsidR="00E9365B" w:rsidRPr="00367203">
              <w:rPr>
                <w:b/>
                <w:sz w:val="23"/>
                <w:szCs w:val="23"/>
              </w:rPr>
              <w:t>: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6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tasocialaction@gmail.com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7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Heddie Sumpter</w:t>
              </w:r>
            </w:hyperlink>
            <w:r w:rsidR="00CB57BA" w:rsidRPr="00367203">
              <w:rPr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co-chair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8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Audrey Sullivan Moore</w:t>
              </w:r>
            </w:hyperlink>
            <w:r w:rsidR="00CB57BA" w:rsidRPr="00367203">
              <w:rPr>
                <w:sz w:val="23"/>
                <w:szCs w:val="23"/>
              </w:rPr>
              <w:t xml:space="preserve">: </w:t>
            </w:r>
            <w:r w:rsidR="003453F7">
              <w:rPr>
                <w:sz w:val="23"/>
                <w:szCs w:val="23"/>
              </w:rPr>
              <w:t xml:space="preserve"> </w:t>
            </w:r>
            <w:r w:rsidR="00EA4620">
              <w:rPr>
                <w:sz w:val="23"/>
                <w:szCs w:val="23"/>
              </w:rPr>
              <w:t>Social Action is gearing up for Census 2020</w:t>
            </w:r>
            <w:r w:rsidR="00056914">
              <w:rPr>
                <w:sz w:val="23"/>
                <w:szCs w:val="23"/>
              </w:rPr>
              <w:t>.</w:t>
            </w:r>
            <w:r w:rsidR="00475F80">
              <w:rPr>
                <w:sz w:val="23"/>
                <w:szCs w:val="23"/>
              </w:rPr>
              <w:t xml:space="preserve">  </w:t>
            </w:r>
            <w:r w:rsidR="00EC7A61" w:rsidRPr="00367203">
              <w:rPr>
                <w:color w:val="FF0000"/>
                <w:sz w:val="23"/>
                <w:szCs w:val="23"/>
              </w:rPr>
              <w:t>Next Committee Meeting</w:t>
            </w:r>
            <w:r w:rsidR="00EC7A61" w:rsidRPr="00367203">
              <w:rPr>
                <w:sz w:val="23"/>
                <w:szCs w:val="23"/>
              </w:rPr>
              <w:t>:</w:t>
            </w:r>
            <w:r w:rsidR="00C73D10" w:rsidRPr="00367203">
              <w:rPr>
                <w:sz w:val="23"/>
                <w:szCs w:val="23"/>
              </w:rPr>
              <w:t xml:space="preserve"> </w:t>
            </w:r>
            <w:r w:rsidR="007F41D1">
              <w:rPr>
                <w:sz w:val="23"/>
                <w:szCs w:val="23"/>
              </w:rPr>
              <w:t>TBD</w:t>
            </w:r>
          </w:p>
        </w:tc>
      </w:tr>
      <w:tr w:rsidR="00876AEB" w:rsidRPr="00367203" w14:paraId="070E525B" w14:textId="77777777" w:rsidTr="00367203">
        <w:trPr>
          <w:trHeight w:val="521"/>
        </w:trPr>
        <w:tc>
          <w:tcPr>
            <w:tcW w:w="10346" w:type="dxa"/>
          </w:tcPr>
          <w:p w14:paraId="2177CD1F" w14:textId="77777777" w:rsidR="007012BE" w:rsidRDefault="007012BE" w:rsidP="003B2A24">
            <w:pPr>
              <w:tabs>
                <w:tab w:val="left" w:pos="270"/>
              </w:tabs>
              <w:spacing w:line="276" w:lineRule="auto"/>
              <w:contextualSpacing/>
            </w:pPr>
          </w:p>
          <w:p w14:paraId="31E05AF6" w14:textId="7B2604A0" w:rsidR="00AA3F00" w:rsidRPr="00367203" w:rsidRDefault="00600A30" w:rsidP="003D2A9A">
            <w:pPr>
              <w:tabs>
                <w:tab w:val="left" w:pos="270"/>
              </w:tabs>
              <w:spacing w:line="276" w:lineRule="auto"/>
              <w:contextualSpacing/>
              <w:rPr>
                <w:sz w:val="23"/>
                <w:szCs w:val="23"/>
              </w:rPr>
            </w:pPr>
            <w:hyperlink r:id="rId49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Risk Management</w:t>
              </w:r>
            </w:hyperlink>
            <w:r w:rsidR="00AA3F00" w:rsidRPr="00367203">
              <w:rPr>
                <w:b/>
                <w:sz w:val="23"/>
                <w:szCs w:val="23"/>
              </w:rPr>
              <w:t>:</w:t>
            </w:r>
            <w:r w:rsidR="0019237F" w:rsidRPr="00367203">
              <w:rPr>
                <w:sz w:val="23"/>
                <w:szCs w:val="23"/>
              </w:rPr>
              <w:t xml:space="preserve"> </w:t>
            </w:r>
            <w:hyperlink r:id="rId50" w:history="1">
              <w:r w:rsidR="00644CAE" w:rsidRPr="00D9543A">
                <w:rPr>
                  <w:rStyle w:val="Hyperlink"/>
                  <w:sz w:val="23"/>
                  <w:szCs w:val="23"/>
                </w:rPr>
                <w:t>dsttariskmng@gmail.com</w:t>
              </w:r>
            </w:hyperlink>
            <w:r w:rsidR="00644CAE">
              <w:rPr>
                <w:sz w:val="23"/>
                <w:szCs w:val="23"/>
              </w:rPr>
              <w:t xml:space="preserve"> </w:t>
            </w:r>
            <w:r w:rsidR="00644CAE" w:rsidRPr="00644CAE">
              <w:rPr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 </w:t>
            </w:r>
            <w:hyperlink r:id="rId51" w:history="1">
              <w:r w:rsidR="00644CAE" w:rsidRPr="00644CAE">
                <w:rPr>
                  <w:rStyle w:val="Hyperlink"/>
                  <w:sz w:val="23"/>
                  <w:szCs w:val="23"/>
                </w:rPr>
                <w:t>Cassandra Thomas</w:t>
              </w:r>
            </w:hyperlink>
            <w:r w:rsidR="00CE70B0" w:rsidRPr="00367203">
              <w:rPr>
                <w:sz w:val="23"/>
                <w:szCs w:val="23"/>
              </w:rPr>
              <w:t xml:space="preserve"> Trainers:  Angie Fields, DeVonne McKeever-D</w:t>
            </w:r>
            <w:r w:rsidR="00475F80">
              <w:rPr>
                <w:sz w:val="23"/>
                <w:szCs w:val="23"/>
              </w:rPr>
              <w:t>aniels, and Gloria Williams</w:t>
            </w:r>
            <w:r w:rsidR="00475F80" w:rsidRPr="00644CAE">
              <w:rPr>
                <w:sz w:val="23"/>
                <w:szCs w:val="23"/>
              </w:rPr>
              <w:t xml:space="preserve">: </w:t>
            </w:r>
            <w:r w:rsidR="00475F80" w:rsidRPr="007F41D1">
              <w:rPr>
                <w:sz w:val="23"/>
                <w:szCs w:val="23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3 individuals are pending to volunteer. Virtual risk management training Thursday, January 9</w:t>
            </w:r>
            <w:r w:rsidR="007F41D1" w:rsidRPr="007F41D1">
              <w:rPr>
                <w:sz w:val="23"/>
                <w:szCs w:val="23"/>
                <w:vertAlign w:val="superscript"/>
              </w:rPr>
              <w:t>th</w:t>
            </w:r>
            <w:r w:rsidR="007F41D1" w:rsidRPr="007F41D1">
              <w:rPr>
                <w:sz w:val="23"/>
                <w:szCs w:val="23"/>
              </w:rPr>
              <w:t xml:space="preserve"> at 8:00pm. Final training for the year. </w:t>
            </w:r>
          </w:p>
        </w:tc>
      </w:tr>
    </w:tbl>
    <w:bookmarkEnd w:id="0"/>
    <w:p w14:paraId="02EBEE6D" w14:textId="63AB8C0A" w:rsidR="00AF152B" w:rsidRDefault="002D757B" w:rsidP="001D163E">
      <w:pPr>
        <w:pStyle w:val="Heading3"/>
        <w:spacing w:line="240" w:lineRule="auto"/>
        <w:jc w:val="left"/>
        <w:rPr>
          <w:rStyle w:val="Hyperlink"/>
          <w:sz w:val="23"/>
          <w:szCs w:val="23"/>
        </w:rPr>
      </w:pPr>
      <w:r w:rsidRPr="00963554">
        <w:rPr>
          <w:color w:val="auto"/>
          <w:sz w:val="23"/>
          <w:szCs w:val="23"/>
        </w:rPr>
        <w:t>Respectfully submitted by</w:t>
      </w:r>
      <w:r w:rsidR="008A45F8" w:rsidRPr="00963554">
        <w:rPr>
          <w:color w:val="auto"/>
          <w:sz w:val="23"/>
          <w:szCs w:val="23"/>
        </w:rPr>
        <w:t xml:space="preserve"> </w:t>
      </w:r>
      <w:r w:rsidRPr="00963554">
        <w:rPr>
          <w:color w:val="auto"/>
          <w:sz w:val="23"/>
          <w:szCs w:val="23"/>
        </w:rPr>
        <w:t>Dr. Brenda Webb Johnson</w:t>
      </w:r>
      <w:r w:rsidR="008A45F8" w:rsidRPr="00963554">
        <w:rPr>
          <w:color w:val="auto"/>
          <w:sz w:val="23"/>
          <w:szCs w:val="23"/>
        </w:rPr>
        <w:t>, 1</w:t>
      </w:r>
      <w:r w:rsidR="008A45F8" w:rsidRPr="00963554">
        <w:rPr>
          <w:color w:val="auto"/>
          <w:sz w:val="23"/>
          <w:szCs w:val="23"/>
          <w:vertAlign w:val="superscript"/>
        </w:rPr>
        <w:t>st</w:t>
      </w:r>
      <w:r w:rsidR="008A45F8" w:rsidRPr="00963554">
        <w:rPr>
          <w:color w:val="auto"/>
          <w:sz w:val="23"/>
          <w:szCs w:val="23"/>
        </w:rPr>
        <w:t xml:space="preserve"> VP,</w:t>
      </w:r>
      <w:r w:rsidR="00AA04E0" w:rsidRPr="00963554">
        <w:rPr>
          <w:color w:val="auto"/>
          <w:sz w:val="23"/>
          <w:szCs w:val="23"/>
        </w:rPr>
        <w:t xml:space="preserve"> </w:t>
      </w:r>
      <w:r w:rsidR="008A45F8" w:rsidRPr="00963554">
        <w:rPr>
          <w:color w:val="auto"/>
          <w:sz w:val="23"/>
          <w:szCs w:val="23"/>
        </w:rPr>
        <w:t>813-7</w:t>
      </w:r>
      <w:r w:rsidRPr="00963554">
        <w:rPr>
          <w:color w:val="auto"/>
          <w:sz w:val="23"/>
          <w:szCs w:val="23"/>
        </w:rPr>
        <w:t>89-1691</w:t>
      </w:r>
      <w:r w:rsidR="002062D8">
        <w:rPr>
          <w:color w:val="auto"/>
          <w:sz w:val="23"/>
          <w:szCs w:val="23"/>
        </w:rPr>
        <w:t xml:space="preserve">, </w:t>
      </w:r>
      <w:hyperlink r:id="rId52" w:history="1">
        <w:r w:rsidR="002062D8" w:rsidRPr="00F108E7">
          <w:rPr>
            <w:rStyle w:val="Hyperlink"/>
            <w:sz w:val="23"/>
            <w:szCs w:val="23"/>
          </w:rPr>
          <w:t>firstvp@dstta.com</w:t>
        </w:r>
      </w:hyperlink>
    </w:p>
    <w:p w14:paraId="4728394B" w14:textId="77777777" w:rsidR="00FF2AC5" w:rsidRPr="00963554" w:rsidRDefault="00FF2AC5" w:rsidP="001D163E">
      <w:pPr>
        <w:pStyle w:val="Heading3"/>
        <w:spacing w:line="240" w:lineRule="auto"/>
        <w:jc w:val="left"/>
        <w:rPr>
          <w:color w:val="auto"/>
          <w:sz w:val="23"/>
          <w:szCs w:val="23"/>
        </w:rPr>
      </w:pPr>
      <w:bookmarkStart w:id="1" w:name="_GoBack"/>
      <w:bookmarkEnd w:id="1"/>
    </w:p>
    <w:sectPr w:rsidR="00FF2AC5" w:rsidRPr="00963554" w:rsidSect="00F01401">
      <w:headerReference w:type="default" r:id="rId53"/>
      <w:footerReference w:type="default" r:id="rId54"/>
      <w:headerReference w:type="first" r:id="rId55"/>
      <w:pgSz w:w="12240" w:h="15840"/>
      <w:pgMar w:top="720" w:right="720" w:bottom="72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6E853" w14:textId="77777777" w:rsidR="00600A30" w:rsidRDefault="00600A30" w:rsidP="00793172">
      <w:pPr>
        <w:spacing w:before="0"/>
      </w:pPr>
      <w:r>
        <w:separator/>
      </w:r>
    </w:p>
  </w:endnote>
  <w:endnote w:type="continuationSeparator" w:id="0">
    <w:p w14:paraId="4115F78E" w14:textId="77777777" w:rsidR="00600A30" w:rsidRDefault="00600A30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84203" w14:textId="77777777" w:rsidR="00D027FF" w:rsidRDefault="00D027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E347D" w14:textId="77777777" w:rsidR="00600A30" w:rsidRDefault="00600A30" w:rsidP="00793172">
      <w:pPr>
        <w:spacing w:before="0"/>
      </w:pPr>
      <w:r>
        <w:separator/>
      </w:r>
    </w:p>
  </w:footnote>
  <w:footnote w:type="continuationSeparator" w:id="0">
    <w:p w14:paraId="0241BC22" w14:textId="77777777" w:rsidR="00600A30" w:rsidRDefault="00600A30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25F9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F2DB99" wp14:editId="1CDF5F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tangle 3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00148FF" id="Rectangle 3" o:spid="_x0000_s1026" alt="Rectangle border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&#13;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A9D1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566FA5" wp14:editId="4F05F2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tangle 6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24C4648E" id="Rectangle 6" o:spid="_x0000_s1026" alt="Rectangle border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&#13;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266CC"/>
    <w:multiLevelType w:val="hybridMultilevel"/>
    <w:tmpl w:val="DFE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51B63"/>
    <w:multiLevelType w:val="hybridMultilevel"/>
    <w:tmpl w:val="BD76EF8A"/>
    <w:styleLink w:val="ImportedStyle1"/>
    <w:lvl w:ilvl="0" w:tplc="0728C8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2669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E63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C60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54E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024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BA0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CE7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AC8E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B29374D"/>
    <w:multiLevelType w:val="hybridMultilevel"/>
    <w:tmpl w:val="963E2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D0624D"/>
    <w:multiLevelType w:val="hybridMultilevel"/>
    <w:tmpl w:val="BD76EF8A"/>
    <w:numStyleLink w:val="ImportedStyle1"/>
  </w:abstractNum>
  <w:abstractNum w:abstractNumId="14" w15:restartNumberingAfterBreak="0">
    <w:nsid w:val="7E12401E"/>
    <w:multiLevelType w:val="hybridMultilevel"/>
    <w:tmpl w:val="F7EA8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76"/>
    <w:rsid w:val="000030BA"/>
    <w:rsid w:val="000064FA"/>
    <w:rsid w:val="0001448F"/>
    <w:rsid w:val="0001508A"/>
    <w:rsid w:val="00022FE5"/>
    <w:rsid w:val="000264FA"/>
    <w:rsid w:val="000438D9"/>
    <w:rsid w:val="00056914"/>
    <w:rsid w:val="00057EF3"/>
    <w:rsid w:val="000668E2"/>
    <w:rsid w:val="00070283"/>
    <w:rsid w:val="000862AE"/>
    <w:rsid w:val="00092376"/>
    <w:rsid w:val="00094E03"/>
    <w:rsid w:val="00096EFB"/>
    <w:rsid w:val="00097D8A"/>
    <w:rsid w:val="000A2331"/>
    <w:rsid w:val="000A29BE"/>
    <w:rsid w:val="000A77CD"/>
    <w:rsid w:val="000B02B0"/>
    <w:rsid w:val="000D18B7"/>
    <w:rsid w:val="000D5DAA"/>
    <w:rsid w:val="000E7B38"/>
    <w:rsid w:val="000F0190"/>
    <w:rsid w:val="000F22AF"/>
    <w:rsid w:val="000F5C5E"/>
    <w:rsid w:val="000F5C66"/>
    <w:rsid w:val="00112BAA"/>
    <w:rsid w:val="00114E3D"/>
    <w:rsid w:val="0014246A"/>
    <w:rsid w:val="001433C2"/>
    <w:rsid w:val="00144514"/>
    <w:rsid w:val="00146F41"/>
    <w:rsid w:val="001505C2"/>
    <w:rsid w:val="001508CE"/>
    <w:rsid w:val="00156AB0"/>
    <w:rsid w:val="00165A81"/>
    <w:rsid w:val="00174C42"/>
    <w:rsid w:val="001750A1"/>
    <w:rsid w:val="001827EE"/>
    <w:rsid w:val="0019237F"/>
    <w:rsid w:val="001A354E"/>
    <w:rsid w:val="001B5E84"/>
    <w:rsid w:val="001C59E5"/>
    <w:rsid w:val="001C5DD7"/>
    <w:rsid w:val="001C770D"/>
    <w:rsid w:val="001D163E"/>
    <w:rsid w:val="001D16FA"/>
    <w:rsid w:val="001F02F9"/>
    <w:rsid w:val="002062D8"/>
    <w:rsid w:val="00214D16"/>
    <w:rsid w:val="00216700"/>
    <w:rsid w:val="00217E13"/>
    <w:rsid w:val="002214F3"/>
    <w:rsid w:val="00221975"/>
    <w:rsid w:val="002467BB"/>
    <w:rsid w:val="002502A2"/>
    <w:rsid w:val="00253245"/>
    <w:rsid w:val="00265A00"/>
    <w:rsid w:val="00271D13"/>
    <w:rsid w:val="0027210E"/>
    <w:rsid w:val="002758F3"/>
    <w:rsid w:val="00290CD5"/>
    <w:rsid w:val="00295809"/>
    <w:rsid w:val="002A2727"/>
    <w:rsid w:val="002A4209"/>
    <w:rsid w:val="002B3D1D"/>
    <w:rsid w:val="002B5AC3"/>
    <w:rsid w:val="002B65DA"/>
    <w:rsid w:val="002D2ECE"/>
    <w:rsid w:val="002D5EBC"/>
    <w:rsid w:val="002D757B"/>
    <w:rsid w:val="002E4CBE"/>
    <w:rsid w:val="002F41AF"/>
    <w:rsid w:val="00302BA2"/>
    <w:rsid w:val="00315ACF"/>
    <w:rsid w:val="0032053B"/>
    <w:rsid w:val="003334BB"/>
    <w:rsid w:val="00334AE1"/>
    <w:rsid w:val="003453F7"/>
    <w:rsid w:val="00355A5C"/>
    <w:rsid w:val="00357FB7"/>
    <w:rsid w:val="00363773"/>
    <w:rsid w:val="00367203"/>
    <w:rsid w:val="00372106"/>
    <w:rsid w:val="00372E38"/>
    <w:rsid w:val="00377063"/>
    <w:rsid w:val="00380F31"/>
    <w:rsid w:val="003940CC"/>
    <w:rsid w:val="0039702E"/>
    <w:rsid w:val="003A2C5F"/>
    <w:rsid w:val="003A3620"/>
    <w:rsid w:val="003A4FDC"/>
    <w:rsid w:val="003B2A24"/>
    <w:rsid w:val="003C47E2"/>
    <w:rsid w:val="003D2A9A"/>
    <w:rsid w:val="003D3D7B"/>
    <w:rsid w:val="003D62E0"/>
    <w:rsid w:val="003F3D9A"/>
    <w:rsid w:val="004074F9"/>
    <w:rsid w:val="0041212D"/>
    <w:rsid w:val="0042616E"/>
    <w:rsid w:val="00430B00"/>
    <w:rsid w:val="00441DC3"/>
    <w:rsid w:val="00443960"/>
    <w:rsid w:val="0044518A"/>
    <w:rsid w:val="00447AC4"/>
    <w:rsid w:val="00452042"/>
    <w:rsid w:val="004542B2"/>
    <w:rsid w:val="004601E8"/>
    <w:rsid w:val="00464164"/>
    <w:rsid w:val="00466712"/>
    <w:rsid w:val="00475728"/>
    <w:rsid w:val="00475F80"/>
    <w:rsid w:val="00496757"/>
    <w:rsid w:val="0049755F"/>
    <w:rsid w:val="004A0703"/>
    <w:rsid w:val="004A36FE"/>
    <w:rsid w:val="004A6557"/>
    <w:rsid w:val="004B1BB1"/>
    <w:rsid w:val="004B1DDF"/>
    <w:rsid w:val="004B57AA"/>
    <w:rsid w:val="004B619F"/>
    <w:rsid w:val="004C1A76"/>
    <w:rsid w:val="004C2855"/>
    <w:rsid w:val="004C6ED3"/>
    <w:rsid w:val="004C78C3"/>
    <w:rsid w:val="004C7A61"/>
    <w:rsid w:val="004D3733"/>
    <w:rsid w:val="004F28D4"/>
    <w:rsid w:val="00504A7F"/>
    <w:rsid w:val="00522971"/>
    <w:rsid w:val="005444C6"/>
    <w:rsid w:val="00544604"/>
    <w:rsid w:val="00552BCB"/>
    <w:rsid w:val="00553AD3"/>
    <w:rsid w:val="00557DD1"/>
    <w:rsid w:val="00563BDE"/>
    <w:rsid w:val="0058028A"/>
    <w:rsid w:val="005902AC"/>
    <w:rsid w:val="005937C4"/>
    <w:rsid w:val="005975DA"/>
    <w:rsid w:val="005A009B"/>
    <w:rsid w:val="005A0798"/>
    <w:rsid w:val="005A356B"/>
    <w:rsid w:val="005B3D08"/>
    <w:rsid w:val="005B4F7F"/>
    <w:rsid w:val="005B6FB5"/>
    <w:rsid w:val="005B7956"/>
    <w:rsid w:val="005C0774"/>
    <w:rsid w:val="005C1CBF"/>
    <w:rsid w:val="005D1E2B"/>
    <w:rsid w:val="005F247D"/>
    <w:rsid w:val="00600A30"/>
    <w:rsid w:val="006104E4"/>
    <w:rsid w:val="006117BD"/>
    <w:rsid w:val="0061365D"/>
    <w:rsid w:val="00615FFD"/>
    <w:rsid w:val="00635CBE"/>
    <w:rsid w:val="00637FA0"/>
    <w:rsid w:val="00644CAE"/>
    <w:rsid w:val="006545A9"/>
    <w:rsid w:val="00656B30"/>
    <w:rsid w:val="00661C64"/>
    <w:rsid w:val="00666E36"/>
    <w:rsid w:val="0068060E"/>
    <w:rsid w:val="00680D14"/>
    <w:rsid w:val="00682F45"/>
    <w:rsid w:val="006A5038"/>
    <w:rsid w:val="006B1F67"/>
    <w:rsid w:val="006C2707"/>
    <w:rsid w:val="006F5BB2"/>
    <w:rsid w:val="006F6BA3"/>
    <w:rsid w:val="006F76D9"/>
    <w:rsid w:val="007012BE"/>
    <w:rsid w:val="00701D86"/>
    <w:rsid w:val="00703610"/>
    <w:rsid w:val="00705B68"/>
    <w:rsid w:val="00715D3A"/>
    <w:rsid w:val="00731EB6"/>
    <w:rsid w:val="00734DB8"/>
    <w:rsid w:val="00736797"/>
    <w:rsid w:val="00747196"/>
    <w:rsid w:val="00760FCE"/>
    <w:rsid w:val="00772545"/>
    <w:rsid w:val="00775027"/>
    <w:rsid w:val="00790FA2"/>
    <w:rsid w:val="00793172"/>
    <w:rsid w:val="00793415"/>
    <w:rsid w:val="00793448"/>
    <w:rsid w:val="007A586E"/>
    <w:rsid w:val="007B0A9E"/>
    <w:rsid w:val="007B31DC"/>
    <w:rsid w:val="007B49B4"/>
    <w:rsid w:val="007D5A24"/>
    <w:rsid w:val="007E18BF"/>
    <w:rsid w:val="007F41D1"/>
    <w:rsid w:val="00804AE5"/>
    <w:rsid w:val="00806CCF"/>
    <w:rsid w:val="00815631"/>
    <w:rsid w:val="00815D9D"/>
    <w:rsid w:val="008253BC"/>
    <w:rsid w:val="00826B1D"/>
    <w:rsid w:val="00832D7D"/>
    <w:rsid w:val="008351B5"/>
    <w:rsid w:val="0084616D"/>
    <w:rsid w:val="008476C3"/>
    <w:rsid w:val="00847C27"/>
    <w:rsid w:val="00852302"/>
    <w:rsid w:val="00862223"/>
    <w:rsid w:val="00863DAC"/>
    <w:rsid w:val="0086793E"/>
    <w:rsid w:val="00876AEB"/>
    <w:rsid w:val="008952E4"/>
    <w:rsid w:val="00897C15"/>
    <w:rsid w:val="008A45F8"/>
    <w:rsid w:val="008B67A2"/>
    <w:rsid w:val="008C6C1F"/>
    <w:rsid w:val="008D3BDA"/>
    <w:rsid w:val="008D3F3B"/>
    <w:rsid w:val="008D66A8"/>
    <w:rsid w:val="008F1089"/>
    <w:rsid w:val="008F2E96"/>
    <w:rsid w:val="009033FC"/>
    <w:rsid w:val="00907424"/>
    <w:rsid w:val="00920762"/>
    <w:rsid w:val="00925621"/>
    <w:rsid w:val="00942047"/>
    <w:rsid w:val="009420BF"/>
    <w:rsid w:val="00955D0F"/>
    <w:rsid w:val="00963554"/>
    <w:rsid w:val="00965437"/>
    <w:rsid w:val="00974C8E"/>
    <w:rsid w:val="00992535"/>
    <w:rsid w:val="009973BA"/>
    <w:rsid w:val="009B57F5"/>
    <w:rsid w:val="009B5FEC"/>
    <w:rsid w:val="009C41B4"/>
    <w:rsid w:val="009C50F9"/>
    <w:rsid w:val="009C55FB"/>
    <w:rsid w:val="009D66F7"/>
    <w:rsid w:val="009E05BA"/>
    <w:rsid w:val="009E34B5"/>
    <w:rsid w:val="009E4323"/>
    <w:rsid w:val="009F3F8A"/>
    <w:rsid w:val="00A22368"/>
    <w:rsid w:val="00A42F97"/>
    <w:rsid w:val="00A44AA0"/>
    <w:rsid w:val="00A4630A"/>
    <w:rsid w:val="00A46C7C"/>
    <w:rsid w:val="00A5325C"/>
    <w:rsid w:val="00A64B37"/>
    <w:rsid w:val="00A66EA6"/>
    <w:rsid w:val="00A81E30"/>
    <w:rsid w:val="00A971FA"/>
    <w:rsid w:val="00AA04E0"/>
    <w:rsid w:val="00AA2790"/>
    <w:rsid w:val="00AA3F00"/>
    <w:rsid w:val="00AA675E"/>
    <w:rsid w:val="00AB1755"/>
    <w:rsid w:val="00AB6960"/>
    <w:rsid w:val="00AC0050"/>
    <w:rsid w:val="00AC38ED"/>
    <w:rsid w:val="00AD2819"/>
    <w:rsid w:val="00AD43FA"/>
    <w:rsid w:val="00AE0020"/>
    <w:rsid w:val="00AE4FCE"/>
    <w:rsid w:val="00AF152B"/>
    <w:rsid w:val="00AF6773"/>
    <w:rsid w:val="00B04CA7"/>
    <w:rsid w:val="00B17744"/>
    <w:rsid w:val="00B3470B"/>
    <w:rsid w:val="00B35A28"/>
    <w:rsid w:val="00B377A7"/>
    <w:rsid w:val="00B4700A"/>
    <w:rsid w:val="00B47D20"/>
    <w:rsid w:val="00B47FC0"/>
    <w:rsid w:val="00B613F6"/>
    <w:rsid w:val="00B6735B"/>
    <w:rsid w:val="00B7658C"/>
    <w:rsid w:val="00B9069D"/>
    <w:rsid w:val="00BA0AEF"/>
    <w:rsid w:val="00BB0875"/>
    <w:rsid w:val="00BC11A1"/>
    <w:rsid w:val="00BC1222"/>
    <w:rsid w:val="00BC7CC4"/>
    <w:rsid w:val="00BD342C"/>
    <w:rsid w:val="00BE7398"/>
    <w:rsid w:val="00BF5A07"/>
    <w:rsid w:val="00BF5B0F"/>
    <w:rsid w:val="00C13A54"/>
    <w:rsid w:val="00C27136"/>
    <w:rsid w:val="00C30455"/>
    <w:rsid w:val="00C43FD7"/>
    <w:rsid w:val="00C471FB"/>
    <w:rsid w:val="00C51024"/>
    <w:rsid w:val="00C66E45"/>
    <w:rsid w:val="00C73D10"/>
    <w:rsid w:val="00C755C5"/>
    <w:rsid w:val="00C75894"/>
    <w:rsid w:val="00C75A32"/>
    <w:rsid w:val="00C7745C"/>
    <w:rsid w:val="00C85125"/>
    <w:rsid w:val="00C874A4"/>
    <w:rsid w:val="00CB225F"/>
    <w:rsid w:val="00CB57BA"/>
    <w:rsid w:val="00CB7A95"/>
    <w:rsid w:val="00CC2BA7"/>
    <w:rsid w:val="00CD4D6C"/>
    <w:rsid w:val="00CD565D"/>
    <w:rsid w:val="00CE70B0"/>
    <w:rsid w:val="00CF5319"/>
    <w:rsid w:val="00D027FF"/>
    <w:rsid w:val="00D113D3"/>
    <w:rsid w:val="00D132D3"/>
    <w:rsid w:val="00D139EE"/>
    <w:rsid w:val="00D16EA5"/>
    <w:rsid w:val="00D251EA"/>
    <w:rsid w:val="00D254DC"/>
    <w:rsid w:val="00D405EC"/>
    <w:rsid w:val="00D40835"/>
    <w:rsid w:val="00D42BAE"/>
    <w:rsid w:val="00D45533"/>
    <w:rsid w:val="00D50181"/>
    <w:rsid w:val="00D55CA9"/>
    <w:rsid w:val="00D6018E"/>
    <w:rsid w:val="00D70D13"/>
    <w:rsid w:val="00D82987"/>
    <w:rsid w:val="00D85AA1"/>
    <w:rsid w:val="00D966A5"/>
    <w:rsid w:val="00D96824"/>
    <w:rsid w:val="00D969CB"/>
    <w:rsid w:val="00DA57CF"/>
    <w:rsid w:val="00DC6801"/>
    <w:rsid w:val="00DE7F5D"/>
    <w:rsid w:val="00DE7F88"/>
    <w:rsid w:val="00DF5944"/>
    <w:rsid w:val="00E012E9"/>
    <w:rsid w:val="00E04174"/>
    <w:rsid w:val="00E15965"/>
    <w:rsid w:val="00E15B15"/>
    <w:rsid w:val="00E23251"/>
    <w:rsid w:val="00E23C58"/>
    <w:rsid w:val="00E25005"/>
    <w:rsid w:val="00E34514"/>
    <w:rsid w:val="00E36687"/>
    <w:rsid w:val="00E404C4"/>
    <w:rsid w:val="00E52A75"/>
    <w:rsid w:val="00E53D84"/>
    <w:rsid w:val="00E5478C"/>
    <w:rsid w:val="00E642BE"/>
    <w:rsid w:val="00E86EB3"/>
    <w:rsid w:val="00E87665"/>
    <w:rsid w:val="00E87BEF"/>
    <w:rsid w:val="00E9365B"/>
    <w:rsid w:val="00E94D29"/>
    <w:rsid w:val="00EA207A"/>
    <w:rsid w:val="00EA4620"/>
    <w:rsid w:val="00EC01D1"/>
    <w:rsid w:val="00EC7A61"/>
    <w:rsid w:val="00ED0325"/>
    <w:rsid w:val="00ED0D80"/>
    <w:rsid w:val="00ED481A"/>
    <w:rsid w:val="00EE00D4"/>
    <w:rsid w:val="00EE12F9"/>
    <w:rsid w:val="00EE7DA0"/>
    <w:rsid w:val="00EF1CD8"/>
    <w:rsid w:val="00EF276E"/>
    <w:rsid w:val="00EF7A4E"/>
    <w:rsid w:val="00F01401"/>
    <w:rsid w:val="00F07B52"/>
    <w:rsid w:val="00F127C3"/>
    <w:rsid w:val="00F32CA1"/>
    <w:rsid w:val="00F372DF"/>
    <w:rsid w:val="00F43A92"/>
    <w:rsid w:val="00F50247"/>
    <w:rsid w:val="00F5053F"/>
    <w:rsid w:val="00F521E9"/>
    <w:rsid w:val="00F605AA"/>
    <w:rsid w:val="00FA3435"/>
    <w:rsid w:val="00FB0333"/>
    <w:rsid w:val="00FB4D91"/>
    <w:rsid w:val="00FD7D98"/>
    <w:rsid w:val="00FF2AC5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29669"/>
  <w15:docId w15:val="{5C702185-C0F3-604A-B733-F90DBE6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C49A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C49A00" w:themeColor="accent1" w:themeShade="BF"/>
        <w:left w:val="single" w:sz="2" w:space="10" w:color="C49A00" w:themeColor="accent1" w:themeShade="BF"/>
        <w:bottom w:val="single" w:sz="2" w:space="10" w:color="C49A00" w:themeColor="accent1" w:themeShade="BF"/>
        <w:right w:val="single" w:sz="2" w:space="10" w:color="C49A00" w:themeColor="accent1" w:themeShade="BF"/>
      </w:pBdr>
      <w:ind w:left="1152" w:right="1152"/>
    </w:pPr>
    <w:rPr>
      <w:rFonts w:eastAsiaTheme="minorEastAsia" w:cstheme="minorBidi"/>
      <w:i/>
      <w:iCs/>
      <w:color w:val="C49A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39302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7F723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1">
    <w:name w:val="Grid Table 1 Light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5B5A7" w:themeColor="accent5" w:themeTint="66"/>
        <w:left w:val="single" w:sz="4" w:space="0" w:color="F5B5A7" w:themeColor="accent5" w:themeTint="66"/>
        <w:bottom w:val="single" w:sz="4" w:space="0" w:color="F5B5A7" w:themeColor="accent5" w:themeTint="66"/>
        <w:right w:val="single" w:sz="4" w:space="0" w:color="F5B5A7" w:themeColor="accent5" w:themeTint="66"/>
        <w:insideH w:val="single" w:sz="4" w:space="0" w:color="F5B5A7" w:themeColor="accent5" w:themeTint="66"/>
        <w:insideV w:val="single" w:sz="4" w:space="0" w:color="F5B5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C49A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C49A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after="360"/>
      <w:ind w:left="864" w:right="864"/>
      <w:jc w:val="center"/>
    </w:pPr>
    <w:rPr>
      <w:i/>
      <w:iCs/>
      <w:color w:val="C49A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C49A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C49A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D77" w:themeColor="accent2" w:themeTint="99"/>
        <w:bottom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1BA8B" w:themeColor="accent3" w:themeTint="99"/>
        <w:bottom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3A873" w:themeColor="accent4" w:themeTint="99"/>
        <w:bottom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E8D3E" w:themeColor="accent3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8D3E" w:themeColor="accent3"/>
          <w:right w:val="single" w:sz="4" w:space="0" w:color="CE8D3E" w:themeColor="accent3"/>
        </w:tcBorders>
      </w:tcPr>
    </w:tblStylePr>
    <w:tblStylePr w:type="band1Horz">
      <w:tblPr/>
      <w:tcPr>
        <w:tcBorders>
          <w:top w:val="single" w:sz="4" w:space="0" w:color="CE8D3E" w:themeColor="accent3"/>
          <w:bottom w:val="single" w:sz="4" w:space="0" w:color="CE8D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8D3E" w:themeColor="accent3"/>
          <w:left w:val="nil"/>
        </w:tcBorders>
      </w:tcPr>
    </w:tblStylePr>
    <w:tblStylePr w:type="swCell">
      <w:tblPr/>
      <w:tcPr>
        <w:tcBorders>
          <w:top w:val="double" w:sz="4" w:space="0" w:color="CE8D3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8931D" w:themeColor="accent2"/>
        <w:bottom w:val="single" w:sz="4" w:space="0" w:color="F8931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931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CE8D3E" w:themeColor="accent3"/>
        <w:bottom w:val="single" w:sz="4" w:space="0" w:color="CE8D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E8D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EC7016" w:themeColor="accent4"/>
        <w:bottom w:val="single" w:sz="4" w:space="0" w:color="EC70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1">
    <w:name w:val="Plain Table 1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CenterAligned">
    <w:name w:val="Image Center Aligned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ConferenceRecord">
    <w:name w:val="Conference Record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1EA"/>
    <w:rPr>
      <w:color w:val="808080"/>
      <w:shd w:val="clear" w:color="auto" w:fill="E6E6E6"/>
    </w:rPr>
  </w:style>
  <w:style w:type="paragraph" w:customStyle="1" w:styleId="Body">
    <w:name w:val="Body"/>
    <w:rsid w:val="009B57F5"/>
    <w:pPr>
      <w:pBdr>
        <w:top w:val="nil"/>
        <w:left w:val="nil"/>
        <w:bottom w:val="nil"/>
        <w:right w:val="nil"/>
        <w:between w:val="nil"/>
        <w:bar w:val="nil"/>
      </w:pBdr>
      <w:spacing w:before="0"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9B57F5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01448F"/>
  </w:style>
  <w:style w:type="paragraph" w:customStyle="1" w:styleId="font8">
    <w:name w:val="font_8"/>
    <w:basedOn w:val="Normal"/>
    <w:rsid w:val="00C43FD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color33">
    <w:name w:val="color_33"/>
    <w:basedOn w:val="DefaultParagraphFont"/>
    <w:rsid w:val="00C43FD7"/>
  </w:style>
  <w:style w:type="character" w:styleId="UnresolvedMention">
    <w:name w:val="Unresolved Mention"/>
    <w:basedOn w:val="DefaultParagraphFont"/>
    <w:uiPriority w:val="99"/>
    <w:semiHidden/>
    <w:unhideWhenUsed/>
    <w:rsid w:val="0064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ltasigmatheta.org/economic.html" TargetMode="External"/><Relationship Id="rId18" Type="http://schemas.openxmlformats.org/officeDocument/2006/relationships/hyperlink" Target="mailto:tampaalumnaedeltagems@gmail.com" TargetMode="External"/><Relationship Id="rId26" Type="http://schemas.openxmlformats.org/officeDocument/2006/relationships/hyperlink" Target="mailto:taembodi@gmail.com" TargetMode="External"/><Relationship Id="rId39" Type="http://schemas.openxmlformats.org/officeDocument/2006/relationships/hyperlink" Target="mailto:walindamckgr@msn.com" TargetMode="External"/><Relationship Id="rId21" Type="http://schemas.openxmlformats.org/officeDocument/2006/relationships/hyperlink" Target="mailto:semple8@hotmail.com" TargetMode="External"/><Relationship Id="rId34" Type="http://schemas.openxmlformats.org/officeDocument/2006/relationships/hyperlink" Target="mailto:tapmh@dstta.com" TargetMode="External"/><Relationship Id="rId42" Type="http://schemas.openxmlformats.org/officeDocument/2006/relationships/hyperlink" Target="mailto:tee_jay10@hotmail.com" TargetMode="External"/><Relationship Id="rId47" Type="http://schemas.openxmlformats.org/officeDocument/2006/relationships/hyperlink" Target="mailto:hmshollywd1@gmail.com" TargetMode="External"/><Relationship Id="rId50" Type="http://schemas.openxmlformats.org/officeDocument/2006/relationships/hyperlink" Target="mailto:dsttariskmng@gmail.com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deltasigmatheta.org/educational.html" TargetMode="External"/><Relationship Id="rId29" Type="http://schemas.openxmlformats.org/officeDocument/2006/relationships/hyperlink" Target="https://www.deltasigmatheta.org/international.html" TargetMode="External"/><Relationship Id="rId11" Type="http://schemas.openxmlformats.org/officeDocument/2006/relationships/hyperlink" Target="mailto:sbaisley33@gmail.com" TargetMode="External"/><Relationship Id="rId24" Type="http://schemas.openxmlformats.org/officeDocument/2006/relationships/hyperlink" Target="mailto:jeaninebaron@yahoo.com" TargetMode="External"/><Relationship Id="rId32" Type="http://schemas.openxmlformats.org/officeDocument/2006/relationships/hyperlink" Target="mailto:cj2lewis@yahoo.com" TargetMode="External"/><Relationship Id="rId37" Type="http://schemas.openxmlformats.org/officeDocument/2006/relationships/hyperlink" Target="mailto:Political%20Awareness%20and%20Involvement" TargetMode="External"/><Relationship Id="rId40" Type="http://schemas.openxmlformats.org/officeDocument/2006/relationships/hyperlink" Target="https://members.dstonline.org/National-Area" TargetMode="External"/><Relationship Id="rId45" Type="http://schemas.openxmlformats.org/officeDocument/2006/relationships/hyperlink" Target="hhttps://members.dstonline.org/National-Area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mailto:tampaalumnaedeltagem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vp@dstta.com" TargetMode="External"/><Relationship Id="rId14" Type="http://schemas.openxmlformats.org/officeDocument/2006/relationships/hyperlink" Target="mailto:dsttaecondev@gmail.com" TargetMode="External"/><Relationship Id="rId22" Type="http://schemas.openxmlformats.org/officeDocument/2006/relationships/hyperlink" Target="mailto:tadeltaacademy@gmail.com" TargetMode="External"/><Relationship Id="rId27" Type="http://schemas.openxmlformats.org/officeDocument/2006/relationships/hyperlink" Target="mailto:famurat1990@aol.com" TargetMode="External"/><Relationship Id="rId30" Type="http://schemas.openxmlformats.org/officeDocument/2006/relationships/hyperlink" Target="mailto:dsttaiaandi@gmail.com" TargetMode="External"/><Relationship Id="rId35" Type="http://schemas.openxmlformats.org/officeDocument/2006/relationships/hyperlink" Target="mailto:juliewilliamson2003@icloud.com" TargetMode="External"/><Relationship Id="rId43" Type="http://schemas.openxmlformats.org/officeDocument/2006/relationships/hyperlink" Target="mailto:jazdst10@msn.com" TargetMode="External"/><Relationship Id="rId48" Type="http://schemas.openxmlformats.org/officeDocument/2006/relationships/hyperlink" Target="mailto:mammamooreasm@gmail.co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mailto:bbzephyr01@ao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ventbrite.com/e/circle-of-friends-book-clubsome-singsome-cry-ntozake-shange-ifa-bayeza-tickets-77630203027" TargetMode="External"/><Relationship Id="rId17" Type="http://schemas.openxmlformats.org/officeDocument/2006/relationships/hyperlink" Target="mailto:angie.l.fields@gmail.com" TargetMode="External"/><Relationship Id="rId25" Type="http://schemas.openxmlformats.org/officeDocument/2006/relationships/hyperlink" Target="mailto:djoseph173@aol.com" TargetMode="External"/><Relationship Id="rId33" Type="http://schemas.openxmlformats.org/officeDocument/2006/relationships/hyperlink" Target="http://deltasigmatheta.org/health.html" TargetMode="External"/><Relationship Id="rId38" Type="http://schemas.openxmlformats.org/officeDocument/2006/relationships/hyperlink" Target="mailto:dsttapolitical@gmail.com" TargetMode="External"/><Relationship Id="rId46" Type="http://schemas.openxmlformats.org/officeDocument/2006/relationships/hyperlink" Target="mailto:tasocialaction@gmail.com" TargetMode="External"/><Relationship Id="rId20" Type="http://schemas.openxmlformats.org/officeDocument/2006/relationships/hyperlink" Target="mailto:maureengoins@yahoo.com" TargetMode="External"/><Relationship Id="rId41" Type="http://schemas.openxmlformats.org/officeDocument/2006/relationships/hyperlink" Target="mailto:scholarshipdstta@gmail.co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lee2345@msn.com" TargetMode="External"/><Relationship Id="rId23" Type="http://schemas.openxmlformats.org/officeDocument/2006/relationships/hyperlink" Target="mailto:devonnemc9@gmail.com" TargetMode="External"/><Relationship Id="rId28" Type="http://schemas.openxmlformats.org/officeDocument/2006/relationships/hyperlink" Target="mailto:angie.l.fields@gmail.com" TargetMode="External"/><Relationship Id="rId36" Type="http://schemas.openxmlformats.org/officeDocument/2006/relationships/hyperlink" Target="mailto:kareenw_nylife@yahoo.com" TargetMode="External"/><Relationship Id="rId49" Type="http://schemas.openxmlformats.org/officeDocument/2006/relationships/hyperlink" Target="https://members.dstonline.org/getmedia/b3270cc4-04eb-4af4-8717-e876aa303f2e/Risk-Management-Manual-September-2017_Amended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dsttaarts@gmail.com" TargetMode="External"/><Relationship Id="rId31" Type="http://schemas.openxmlformats.org/officeDocument/2006/relationships/hyperlink" Target="mailto:msj626@aol.com" TargetMode="External"/><Relationship Id="rId44" Type="http://schemas.openxmlformats.org/officeDocument/2006/relationships/hyperlink" Target="https://www.dstta.com/scholarship" TargetMode="External"/><Relationship Id="rId52" Type="http://schemas.openxmlformats.org/officeDocument/2006/relationships/hyperlink" Target="mailto:firstvp@dst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HATAMJohnsB1\AppData\Roaming\Microsoft\Templates\Teacher-parent%20conference%20record.dotx" TargetMode="External"/></Relationships>
</file>

<file path=word/theme/theme1.xml><?xml version="1.0" encoding="utf-8"?>
<a:theme xmlns:a="http://schemas.openxmlformats.org/drawingml/2006/main" name="Theme1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5417A-EFA9-AA4A-BA68-E575F3BB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C:\Users\VHATAMJohnsB1\AppData\Roaming\Microsoft\Templates\Teacher-parent conference record.dotx</Template>
  <TotalTime>8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Brenda Webb Johnson</cp:lastModifiedBy>
  <cp:revision>3</cp:revision>
  <cp:lastPrinted>2019-04-08T15:33:00Z</cp:lastPrinted>
  <dcterms:created xsi:type="dcterms:W3CDTF">2020-01-10T22:04:00Z</dcterms:created>
  <dcterms:modified xsi:type="dcterms:W3CDTF">2020-01-10T22:27:00Z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